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370626" w:rsidP="00572672">
      <w:pPr>
        <w:tabs>
          <w:tab w:val="left" w:pos="567"/>
        </w:tabs>
        <w:spacing w:line="240" w:lineRule="exact"/>
        <w:ind w:right="5384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7.8pt;margin-top:200.1pt;width:99.8pt;height:42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style="mso-next-textbox:#Text Box 12" inset="0,0,0,0">
              <w:txbxContent>
                <w:p w:rsidR="003E3592" w:rsidRPr="00536A81" w:rsidRDefault="00F33CD7" w:rsidP="00536A81">
                  <w:pPr>
                    <w:jc w:val="center"/>
                  </w:pPr>
                  <w:r>
                    <w:t>217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Text Box 11" o:spid="_x0000_s1027" type="#_x0000_t202" style="position:absolute;margin-left:124.75pt;margin-top:200.1pt;width:100.65pt;height:42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style="mso-next-textbox:#Text Box 11" inset="0,0,0,0">
              <w:txbxContent>
                <w:p w:rsidR="003E3592" w:rsidRPr="00C06726" w:rsidRDefault="00F33CD7" w:rsidP="00C06726">
                  <w:pPr>
                    <w:jc w:val="center"/>
                  </w:pPr>
                  <w:r>
                    <w:t>24.08.2023</w:t>
                  </w:r>
                </w:p>
              </w:txbxContent>
            </v:textbox>
            <w10:wrap anchorx="page" anchory="page"/>
          </v:shape>
        </w:pict>
      </w:r>
      <w:r w:rsidR="00AA3953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7493EC5F" wp14:editId="69DFE0CF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69F9" w:rsidRPr="00DE69F9">
        <w:rPr>
          <w:b/>
        </w:rPr>
        <w:t>О признании утратившим</w:t>
      </w:r>
      <w:r w:rsidR="007325B7">
        <w:rPr>
          <w:b/>
        </w:rPr>
        <w:t>и силу отдельных решений Совет</w:t>
      </w:r>
      <w:r w:rsidR="00F8083A">
        <w:rPr>
          <w:b/>
        </w:rPr>
        <w:t>ов</w:t>
      </w:r>
      <w:r w:rsidR="00DE69F9" w:rsidRPr="00DE69F9">
        <w:rPr>
          <w:b/>
        </w:rPr>
        <w:t xml:space="preserve"> депутатов </w:t>
      </w:r>
      <w:r w:rsidR="00F12C70">
        <w:rPr>
          <w:b/>
        </w:rPr>
        <w:t>Савинского</w:t>
      </w:r>
      <w:r w:rsidR="00B6210B">
        <w:rPr>
          <w:b/>
        </w:rPr>
        <w:t>, Соколовского</w:t>
      </w:r>
      <w:r w:rsidR="0019237C">
        <w:rPr>
          <w:b/>
        </w:rPr>
        <w:t xml:space="preserve"> </w:t>
      </w:r>
      <w:r w:rsidR="00DE69F9">
        <w:rPr>
          <w:b/>
        </w:rPr>
        <w:t>сельского поселения</w:t>
      </w:r>
      <w:r w:rsidR="00DE69F9" w:rsidRPr="00DE69F9">
        <w:rPr>
          <w:b/>
        </w:rPr>
        <w:t xml:space="preserve"> Пермского муниципального</w:t>
      </w:r>
      <w:r w:rsidR="00DE69F9">
        <w:rPr>
          <w:b/>
        </w:rPr>
        <w:t xml:space="preserve"> района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:rsidR="006025D0" w:rsidRDefault="00AA3953" w:rsidP="006025D0">
      <w:pPr>
        <w:pStyle w:val="a5"/>
        <w:ind w:firstLine="567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42592" w:rsidRDefault="00056458" w:rsidP="006025D0">
      <w:pPr>
        <w:pStyle w:val="a5"/>
        <w:ind w:firstLine="567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 xml:space="preserve">Признать утратившими силу </w:t>
      </w:r>
      <w:r w:rsidR="00D96246">
        <w:rPr>
          <w:szCs w:val="28"/>
        </w:rPr>
        <w:t xml:space="preserve">отдельные </w:t>
      </w:r>
      <w:r w:rsidR="00DE69F9" w:rsidRPr="00DE69F9">
        <w:rPr>
          <w:szCs w:val="28"/>
        </w:rPr>
        <w:t>решения Совет</w:t>
      </w:r>
      <w:r w:rsidR="00F8083A">
        <w:rPr>
          <w:szCs w:val="28"/>
        </w:rPr>
        <w:t>ов</w:t>
      </w:r>
      <w:r w:rsidR="00DE69F9" w:rsidRPr="00DE69F9">
        <w:rPr>
          <w:szCs w:val="28"/>
        </w:rPr>
        <w:t xml:space="preserve"> депутатов </w:t>
      </w:r>
      <w:r w:rsidR="00F12C70">
        <w:rPr>
          <w:szCs w:val="28"/>
        </w:rPr>
        <w:t>Савинского</w:t>
      </w:r>
      <w:r w:rsidR="00B6210B">
        <w:rPr>
          <w:szCs w:val="28"/>
        </w:rPr>
        <w:t>,</w:t>
      </w:r>
      <w:r w:rsidR="00B55ECA">
        <w:rPr>
          <w:szCs w:val="28"/>
        </w:rPr>
        <w:t xml:space="preserve"> </w:t>
      </w:r>
      <w:r w:rsidR="00B6210B">
        <w:rPr>
          <w:szCs w:val="28"/>
        </w:rPr>
        <w:t>Соколовского</w:t>
      </w:r>
      <w:r w:rsidR="00D214CE">
        <w:rPr>
          <w:szCs w:val="28"/>
        </w:rPr>
        <w:t xml:space="preserve"> </w:t>
      </w:r>
      <w:r w:rsidR="00DE69F9" w:rsidRPr="00DE69F9">
        <w:rPr>
          <w:szCs w:val="28"/>
        </w:rPr>
        <w:t>сельского поселения</w:t>
      </w:r>
      <w:r w:rsidR="007325B7">
        <w:rPr>
          <w:szCs w:val="28"/>
        </w:rPr>
        <w:t xml:space="preserve"> Пермского </w:t>
      </w:r>
      <w:r w:rsidR="00821D4B">
        <w:rPr>
          <w:szCs w:val="28"/>
        </w:rPr>
        <w:t xml:space="preserve">муниципального района согласно приложению </w:t>
      </w:r>
      <w:bookmarkStart w:id="0" w:name="_GoBack"/>
      <w:bookmarkEnd w:id="0"/>
      <w:r w:rsidR="007325B7">
        <w:rPr>
          <w:szCs w:val="28"/>
        </w:rPr>
        <w:t>к настоящему решению.</w:t>
      </w:r>
    </w:p>
    <w:p w:rsidR="00CD109B" w:rsidRPr="00CD109B" w:rsidRDefault="005250E4" w:rsidP="006025D0">
      <w:pPr>
        <w:pStyle w:val="a5"/>
        <w:ind w:firstLine="567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A545F2" w:rsidRDefault="00CD109B" w:rsidP="006025D0">
      <w:pPr>
        <w:pStyle w:val="a5"/>
        <w:ind w:firstLine="567"/>
        <w:rPr>
          <w:szCs w:val="28"/>
        </w:rPr>
      </w:pPr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>Настоящее решение вступает в силу со дня его официального опубликования.</w:t>
      </w:r>
    </w:p>
    <w:p w:rsidR="00CE2887" w:rsidRPr="00CD109B" w:rsidRDefault="00CE2887" w:rsidP="00CD109B">
      <w:pPr>
        <w:pStyle w:val="a5"/>
        <w:ind w:firstLine="567"/>
        <w:rPr>
          <w:szCs w:val="28"/>
        </w:rPr>
      </w:pPr>
    </w:p>
    <w:p w:rsidR="00CD109B" w:rsidRPr="00CD109B" w:rsidRDefault="00CD109B" w:rsidP="00D96246">
      <w:pPr>
        <w:pStyle w:val="a5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D96246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 w:rsidR="00D96246">
        <w:rPr>
          <w:szCs w:val="28"/>
        </w:rPr>
        <w:t xml:space="preserve">                             </w:t>
      </w:r>
      <w:r>
        <w:rPr>
          <w:szCs w:val="28"/>
        </w:rPr>
        <w:t>Д.В.</w:t>
      </w:r>
      <w:r w:rsidR="00D96246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D96246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D96246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CD109B" w:rsidRPr="00CD109B" w:rsidRDefault="00CD109B" w:rsidP="00D96246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DE69F9" w:rsidRDefault="00CD109B" w:rsidP="00D96246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               </w:t>
      </w:r>
      <w:r w:rsidR="00C63397">
        <w:rPr>
          <w:szCs w:val="28"/>
        </w:rPr>
        <w:t xml:space="preserve">  </w:t>
      </w:r>
      <w:r w:rsidR="00D96246">
        <w:rPr>
          <w:szCs w:val="28"/>
        </w:rPr>
        <w:t xml:space="preserve">        </w:t>
      </w:r>
      <w:r w:rsidR="00C63397">
        <w:rPr>
          <w:szCs w:val="28"/>
        </w:rPr>
        <w:t>В.Ю. Цветов</w:t>
      </w: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EB3DBD" w:rsidRDefault="00EB3DBD" w:rsidP="00DE69F9">
      <w:pPr>
        <w:pStyle w:val="a5"/>
        <w:ind w:firstLine="567"/>
        <w:jc w:val="right"/>
        <w:rPr>
          <w:szCs w:val="28"/>
        </w:rPr>
      </w:pPr>
    </w:p>
    <w:p w:rsidR="000E4634" w:rsidRDefault="000E4634" w:rsidP="00EB3DBD">
      <w:pPr>
        <w:pStyle w:val="a5"/>
        <w:ind w:firstLine="6237"/>
        <w:jc w:val="left"/>
        <w:rPr>
          <w:szCs w:val="28"/>
        </w:rPr>
      </w:pPr>
    </w:p>
    <w:p w:rsidR="00EB3DBD" w:rsidRDefault="00821D4B" w:rsidP="00B36E1D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B3DBD" w:rsidRDefault="00B36E1D" w:rsidP="00B36E1D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к</w:t>
      </w:r>
      <w:r w:rsidR="00DE69F9" w:rsidRPr="00DE69F9">
        <w:rPr>
          <w:szCs w:val="28"/>
        </w:rPr>
        <w:t xml:space="preserve"> решению Думы</w:t>
      </w:r>
      <w:r w:rsidR="00EB3DBD">
        <w:rPr>
          <w:szCs w:val="28"/>
        </w:rPr>
        <w:t xml:space="preserve"> </w:t>
      </w:r>
    </w:p>
    <w:p w:rsidR="00EB3DBD" w:rsidRDefault="00DE69F9" w:rsidP="00B36E1D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EB3DBD" w:rsidRDefault="00DE69F9" w:rsidP="00B36E1D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B36E1D" w:rsidP="00B36E1D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от 24.08.2023 № 217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DE69F9" w:rsidRPr="00DE69F9" w:rsidRDefault="00CB3DD3" w:rsidP="00DE69F9">
      <w:pPr>
        <w:pStyle w:val="a5"/>
        <w:ind w:firstLine="567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DE69F9" w:rsidRDefault="00DE69F9" w:rsidP="00B36E1D">
      <w:pPr>
        <w:pStyle w:val="a5"/>
        <w:spacing w:line="240" w:lineRule="exact"/>
        <w:ind w:firstLine="567"/>
        <w:jc w:val="center"/>
        <w:rPr>
          <w:b/>
          <w:szCs w:val="28"/>
        </w:rPr>
      </w:pPr>
      <w:r w:rsidRPr="00DE69F9">
        <w:rPr>
          <w:b/>
          <w:szCs w:val="28"/>
        </w:rPr>
        <w:t xml:space="preserve">решений </w:t>
      </w:r>
      <w:r>
        <w:rPr>
          <w:b/>
          <w:szCs w:val="28"/>
        </w:rPr>
        <w:t>Совет</w:t>
      </w:r>
      <w:r w:rsidR="00F8083A">
        <w:rPr>
          <w:b/>
          <w:szCs w:val="28"/>
        </w:rPr>
        <w:t>ов</w:t>
      </w:r>
      <w:r>
        <w:rPr>
          <w:b/>
          <w:szCs w:val="28"/>
        </w:rPr>
        <w:t xml:space="preserve"> депутатов </w:t>
      </w:r>
      <w:r w:rsidR="00F12C70">
        <w:rPr>
          <w:b/>
          <w:szCs w:val="28"/>
        </w:rPr>
        <w:t>Савинского</w:t>
      </w:r>
      <w:r w:rsidR="00CC34D5">
        <w:rPr>
          <w:b/>
          <w:szCs w:val="28"/>
        </w:rPr>
        <w:t>, Соколовского</w:t>
      </w:r>
      <w:r w:rsidR="00FC18AF">
        <w:rPr>
          <w:b/>
          <w:szCs w:val="28"/>
        </w:rPr>
        <w:t xml:space="preserve"> </w:t>
      </w:r>
      <w:r w:rsidRPr="00DE69F9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="00821D4B">
        <w:rPr>
          <w:b/>
          <w:szCs w:val="28"/>
        </w:rPr>
        <w:t xml:space="preserve">Пермского муниципального района, </w:t>
      </w:r>
      <w:r w:rsidRPr="00DE69F9">
        <w:rPr>
          <w:b/>
          <w:szCs w:val="28"/>
        </w:rPr>
        <w:t>подлежащих признанию утратившими силу</w:t>
      </w:r>
    </w:p>
    <w:p w:rsidR="00B36E1D" w:rsidRDefault="00B36E1D" w:rsidP="00DE69F9">
      <w:pPr>
        <w:pStyle w:val="a5"/>
        <w:spacing w:line="240" w:lineRule="auto"/>
        <w:ind w:firstLine="567"/>
        <w:jc w:val="center"/>
        <w:rPr>
          <w:b/>
          <w:szCs w:val="28"/>
        </w:rPr>
      </w:pPr>
    </w:p>
    <w:p w:rsidR="00B6210B" w:rsidRDefault="00B6210B" w:rsidP="00087202">
      <w:pPr>
        <w:pStyle w:val="af1"/>
        <w:numPr>
          <w:ilvl w:val="0"/>
          <w:numId w:val="49"/>
        </w:numPr>
        <w:tabs>
          <w:tab w:val="left" w:pos="993"/>
        </w:tabs>
        <w:spacing w:line="360" w:lineRule="exact"/>
        <w:ind w:left="0" w:firstLine="567"/>
        <w:jc w:val="both"/>
        <w:rPr>
          <w:szCs w:val="28"/>
        </w:rPr>
      </w:pPr>
      <w:r w:rsidRPr="00821D4B">
        <w:rPr>
          <w:szCs w:val="28"/>
        </w:rPr>
        <w:t>Решения Совета депутатов</w:t>
      </w:r>
      <w:r>
        <w:rPr>
          <w:szCs w:val="28"/>
        </w:rPr>
        <w:t xml:space="preserve"> Савинского сельского поселения:</w:t>
      </w:r>
    </w:p>
    <w:p w:rsidR="00075A42" w:rsidRDefault="00075A42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075A42">
        <w:rPr>
          <w:szCs w:val="28"/>
        </w:rPr>
        <w:t>от 30 мая 2007 г. № 35 «Об утверждении Правил содержания собак и кошек на территории Савинского сельского поселения»;</w:t>
      </w:r>
    </w:p>
    <w:p w:rsidR="00075A42" w:rsidRDefault="00075A42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075A42">
        <w:rPr>
          <w:szCs w:val="28"/>
        </w:rPr>
        <w:t>от 14 ноября 2008 г. № 9 «О возмещении расходов, связанных</w:t>
      </w:r>
      <w:r w:rsidR="00087202">
        <w:rPr>
          <w:szCs w:val="28"/>
        </w:rPr>
        <w:t xml:space="preserve"> с депутатской деятельностью»;</w:t>
      </w:r>
    </w:p>
    <w:p w:rsidR="00794F0D" w:rsidRDefault="00087202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17 декабря 2008 г.</w:t>
      </w:r>
      <w:r w:rsidR="00794F0D" w:rsidRPr="00794F0D">
        <w:rPr>
          <w:szCs w:val="28"/>
        </w:rPr>
        <w:t xml:space="preserve"> №</w:t>
      </w:r>
      <w:r w:rsidR="00794F0D">
        <w:rPr>
          <w:szCs w:val="28"/>
        </w:rPr>
        <w:t xml:space="preserve"> </w:t>
      </w:r>
      <w:r w:rsidR="00794F0D" w:rsidRPr="00794F0D">
        <w:rPr>
          <w:szCs w:val="28"/>
        </w:rPr>
        <w:t>15 «Об утверждении Положения о проведении аттестации муниципальных служащих в Савинском сельском поселении;</w:t>
      </w:r>
    </w:p>
    <w:p w:rsidR="00D514CC" w:rsidRDefault="00204F1D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25 февраля 2009 г.</w:t>
      </w:r>
      <w:r w:rsidR="00D514CC" w:rsidRPr="00D514CC">
        <w:rPr>
          <w:szCs w:val="28"/>
        </w:rPr>
        <w:t xml:space="preserve"> № 28 «Об утверждении Положения о денежном содержании муниципальных служащих органов местного самоуправления Савинского сельского поселения»;</w:t>
      </w:r>
    </w:p>
    <w:p w:rsidR="00075A42" w:rsidRDefault="00204F1D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29 апреля 2009 г. </w:t>
      </w:r>
      <w:r w:rsidR="00075A42" w:rsidRPr="00075A42">
        <w:rPr>
          <w:szCs w:val="28"/>
        </w:rPr>
        <w:t>№ 40 «Об утверждении Положения «О порядке предоставления гражданам и юридическим лицам земельных участков, находящихся в собственности Савинского сельского поселения, для целей не связанных со строительством»;</w:t>
      </w:r>
    </w:p>
    <w:p w:rsidR="00B6210B" w:rsidRPr="00B6210B" w:rsidRDefault="00B6210B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B6210B">
        <w:rPr>
          <w:szCs w:val="28"/>
        </w:rPr>
        <w:t>от 27 мая 2010 г. №</w:t>
      </w:r>
      <w:r w:rsidR="00D34F33">
        <w:rPr>
          <w:szCs w:val="28"/>
        </w:rPr>
        <w:t xml:space="preserve"> </w:t>
      </w:r>
      <w:r w:rsidRPr="00B6210B">
        <w:rPr>
          <w:szCs w:val="28"/>
        </w:rPr>
        <w:t xml:space="preserve">130 «Об утверждении Положения о порядке осуществлений муниципальных заимствований Савинским сельским поселением»; </w:t>
      </w:r>
    </w:p>
    <w:p w:rsidR="00B6210B" w:rsidRPr="00B6210B" w:rsidRDefault="00B6210B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B6210B">
        <w:rPr>
          <w:szCs w:val="28"/>
        </w:rPr>
        <w:t xml:space="preserve"> от 30 июня 2010 г. №134 «Об утверждении Положения об организации эвакуации неопознанных и невостребованных умерших (погибших), обнаруженных на территории Савинского сельского поселения до морга»;</w:t>
      </w:r>
    </w:p>
    <w:p w:rsidR="00B6210B" w:rsidRPr="00B6210B" w:rsidRDefault="00B36E1D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>от 28 июля 2010 г. № 145 «Об утверждении Положения о предоставлении муниципальных гарантий С</w:t>
      </w:r>
      <w:r>
        <w:rPr>
          <w:szCs w:val="28"/>
        </w:rPr>
        <w:t xml:space="preserve">авинским сельским поселением»; </w:t>
      </w:r>
    </w:p>
    <w:p w:rsidR="00B6210B" w:rsidRPr="00B6210B" w:rsidRDefault="005B36B1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25 августа 2010 г. </w:t>
      </w:r>
      <w:r w:rsidR="00B6210B" w:rsidRPr="00B6210B">
        <w:rPr>
          <w:szCs w:val="28"/>
        </w:rPr>
        <w:t>№</w:t>
      </w:r>
      <w:r w:rsidR="00D34F33">
        <w:rPr>
          <w:szCs w:val="28"/>
        </w:rPr>
        <w:t xml:space="preserve"> </w:t>
      </w:r>
      <w:r w:rsidR="00B6210B" w:rsidRPr="00B6210B">
        <w:rPr>
          <w:szCs w:val="28"/>
        </w:rPr>
        <w:t>151 «Об утверждении Положения об официальном интернет- сайте Са</w:t>
      </w:r>
      <w:r w:rsidR="00B36E1D">
        <w:rPr>
          <w:szCs w:val="28"/>
        </w:rPr>
        <w:t xml:space="preserve">винского сельского поселения»; </w:t>
      </w:r>
    </w:p>
    <w:p w:rsidR="00B6210B" w:rsidRPr="00B6210B" w:rsidRDefault="005B36B1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29 сентября 2010 г.</w:t>
      </w:r>
      <w:r w:rsidR="00B6210B" w:rsidRPr="00B6210B">
        <w:rPr>
          <w:szCs w:val="28"/>
        </w:rPr>
        <w:t xml:space="preserve"> № 161 «Об утверждении Порядка предоставления иных межбюджетных трансфертов из бюджета Савинского сельского поселения в бюджет Пер</w:t>
      </w:r>
      <w:r w:rsidR="00B36E1D">
        <w:rPr>
          <w:szCs w:val="28"/>
        </w:rPr>
        <w:t>мского муниципального района»;</w:t>
      </w:r>
    </w:p>
    <w:p w:rsidR="00B6210B" w:rsidRDefault="00122AD2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 xml:space="preserve">от 09 ноября 2011 г. № 257 «О внесении изменений в Положение «О почетном звании «Почетный гражданин Савинского сельского поселения», в Положение «О знаке «Почетный гражданин Савинского сельского поселения» </w:t>
      </w:r>
      <w:r w:rsidR="00B6210B" w:rsidRPr="00B6210B">
        <w:rPr>
          <w:szCs w:val="28"/>
        </w:rPr>
        <w:lastRenderedPageBreak/>
        <w:t xml:space="preserve">и о внесении изменений в Положение «Об удостоверении почетного гражданина Савинского сельского поселения», утвержденные решением Совета депутатов Савинского сельского </w:t>
      </w:r>
      <w:r w:rsidR="00B36E1D">
        <w:rPr>
          <w:szCs w:val="28"/>
        </w:rPr>
        <w:t>поселения от 31.08.2011 №243»;</w:t>
      </w:r>
    </w:p>
    <w:p w:rsidR="00D514CC" w:rsidRDefault="00D514CC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D514CC">
        <w:rPr>
          <w:szCs w:val="28"/>
        </w:rPr>
        <w:t>от 24 ноября 2010 г.  № 177 «Об утверждении Положения «О порядке передачи жилых помещений, находящихся в собственности граждан, органам местного самоуправления Савинского сельского поселения в муниципальную собственность»;</w:t>
      </w:r>
    </w:p>
    <w:p w:rsidR="00D514CC" w:rsidRDefault="00D514CC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D514CC">
        <w:rPr>
          <w:szCs w:val="28"/>
        </w:rPr>
        <w:t>от 31 августа 2011 г. №</w:t>
      </w:r>
      <w:r>
        <w:rPr>
          <w:szCs w:val="28"/>
        </w:rPr>
        <w:t xml:space="preserve"> </w:t>
      </w:r>
      <w:r w:rsidRPr="00D514CC">
        <w:rPr>
          <w:szCs w:val="28"/>
        </w:rPr>
        <w:t>243 «Об утверждении Положения «О почетном звании «Почетный гражданин Савинского сельского поселения», в Положение «О знаке «Почетный гражданин Савинского сельского поселения» и о внесении изменений в Положение «Об удостоверении почетного гражданина Савинского сельского поселения»;</w:t>
      </w:r>
    </w:p>
    <w:p w:rsidR="00D514CC" w:rsidRPr="00B6210B" w:rsidRDefault="00D514CC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36E1D">
        <w:rPr>
          <w:szCs w:val="28"/>
        </w:rPr>
        <w:t xml:space="preserve">от 26 октября 2011 г. </w:t>
      </w:r>
      <w:r w:rsidRPr="00D514CC">
        <w:rPr>
          <w:szCs w:val="28"/>
        </w:rPr>
        <w:t>№ 253 «Об утверждении Порядка «Изменения целевого назначения объектов муниципальной собственности Савинского сельского поселения»;</w:t>
      </w:r>
    </w:p>
    <w:p w:rsidR="00B6210B" w:rsidRPr="00B6210B" w:rsidRDefault="00122AD2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36E1D">
        <w:rPr>
          <w:szCs w:val="28"/>
        </w:rPr>
        <w:t xml:space="preserve">от 21 декабря 2011 г. </w:t>
      </w:r>
      <w:r w:rsidR="00B6210B" w:rsidRPr="00B6210B">
        <w:rPr>
          <w:szCs w:val="28"/>
        </w:rPr>
        <w:t xml:space="preserve">№ 266 «Об утверждении Положения о порядке наименования и присвоения новых названий улицам, площадям и другим объектам на территории Савинского сельского поселения»;  </w:t>
      </w:r>
    </w:p>
    <w:p w:rsidR="00B6210B" w:rsidRPr="00B6210B" w:rsidRDefault="00122AD2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 xml:space="preserve">от 21 декабря 2011 г. № 268 «О досрочном прекращении полномочий главы Савинского сельского поселения Д.Л. Бельтюкова»;  </w:t>
      </w:r>
    </w:p>
    <w:p w:rsidR="00B6210B" w:rsidRDefault="00122AD2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>от 26 декабря 2011 г. № 279 «Об утверждении Положения о самообложении граждан муниципального образования «Савинское сельское поселение»;</w:t>
      </w:r>
    </w:p>
    <w:p w:rsidR="00D514CC" w:rsidRPr="00B6210B" w:rsidRDefault="00D514CC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D514CC">
        <w:rPr>
          <w:szCs w:val="28"/>
        </w:rPr>
        <w:t>от 25 января 2012 г. № 292 «О передаче полномочий в области градостроительной деятельности»;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>от 26 марта 2012 г. № 1р/1 «О введении самообложения граждан в сумме 200 (двести) рублей на каждого совершеннолетнего гражданина и 150 (сто пятьдесят) рублей для пенсионеров, участников и инвалидов I и II группы ВОВ, малообеспеченных нетрудоспособных, одиноких семейных пар, семей с детьми инвалидами, безработные граждане Савинского сельского поселения на благоустройство: установка и оборудование контейнерных площадок твердо-бытовых  отходов; тротуаров; содержание дорог; уличного освещения; изготовление, установка и ремонт детских и спортивных площадок; изготовление и установка памятника Победы Савинского сельского поселения, принятого на местном референдуме 04 марта 2012г.»;</w:t>
      </w:r>
    </w:p>
    <w:p w:rsidR="0038589E" w:rsidRDefault="00122AD2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36E1D">
        <w:rPr>
          <w:szCs w:val="28"/>
        </w:rPr>
        <w:t xml:space="preserve">от 26 марта 2012 г. </w:t>
      </w:r>
      <w:r w:rsidR="0038589E" w:rsidRPr="00B6210B">
        <w:rPr>
          <w:szCs w:val="28"/>
        </w:rPr>
        <w:t>№ 299 «Об утверждении Положения о порядке регистрации решений, принятых на местном референдуме муниципального образования «Савинское сельское поселение»;</w:t>
      </w:r>
      <w:r w:rsidR="0038589E">
        <w:rPr>
          <w:szCs w:val="28"/>
        </w:rPr>
        <w:t xml:space="preserve"> </w:t>
      </w:r>
    </w:p>
    <w:p w:rsidR="00B6210B" w:rsidRPr="0038589E" w:rsidRDefault="00122AD2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B6210B" w:rsidRPr="00B6210B">
        <w:rPr>
          <w:szCs w:val="28"/>
        </w:rPr>
        <w:t>от 26 марта 2012 г.  № 300 «Об утверждении Порядка сбора и использования денежных средств самообложения граждан муниципального образования «Савинское сельское поселение»;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>от 28 марта 2012 г. № 301 «Об утверждении Положения об организации предоставления транспортных услуг населению и организации транспортного обслуживания населения в границах Савинского сельского поселения»;</w:t>
      </w:r>
    </w:p>
    <w:p w:rsidR="0038589E" w:rsidRPr="0038589E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B6210B">
        <w:rPr>
          <w:szCs w:val="28"/>
        </w:rPr>
        <w:t>от 28 марта 2012 г. № 302 «Об утверждении Положения о территориальном общественном самоуправлении в муниципальном образовании «Савинское сельское поселение»;</w:t>
      </w:r>
    </w:p>
    <w:p w:rsidR="00B6210B" w:rsidRPr="00B6210B" w:rsidRDefault="00122AD2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>от 28 марта 2012 г. № 305 «О создании комиссии по разработке поощрительной поддержки жителей Савинского сельского поселения, внесших вклад в развитие социально – общественной жизни поселения»;</w:t>
      </w:r>
    </w:p>
    <w:p w:rsid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25 апреля 2012 г. </w:t>
      </w:r>
      <w:r w:rsidR="00B6210B" w:rsidRPr="0038589E">
        <w:rPr>
          <w:szCs w:val="28"/>
        </w:rPr>
        <w:t>№ 312 «Об утверждении Положения о формировании и содержании муниципального архива, включая хранение архивных фондов поселений, в первом чтении»;</w:t>
      </w:r>
    </w:p>
    <w:p w:rsidR="0038589E" w:rsidRPr="0038589E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30 мая 2012 г.</w:t>
      </w:r>
      <w:r w:rsidRPr="00B6210B">
        <w:rPr>
          <w:szCs w:val="28"/>
        </w:rPr>
        <w:t xml:space="preserve"> № 112 «Об утверждении Положения об обеспечении доступа к информации о деятельности органов местного самоуправления Соко</w:t>
      </w:r>
      <w:r w:rsidR="00772C3E">
        <w:rPr>
          <w:szCs w:val="28"/>
        </w:rPr>
        <w:t>ловского сельского поселения»;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>от 30 мая 2012</w:t>
      </w:r>
      <w:r w:rsidR="00772C3E">
        <w:rPr>
          <w:szCs w:val="28"/>
        </w:rPr>
        <w:t xml:space="preserve"> г. № 320 </w:t>
      </w:r>
      <w:r w:rsidR="00B6210B" w:rsidRPr="00B6210B">
        <w:rPr>
          <w:szCs w:val="28"/>
        </w:rPr>
        <w:t>«О передаче полномочий по решению вопросов местного значения в части разработки проектно-изыскательских работ по объекту: «Строительство подросткового клуба в д. Песьянка»;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30 мая 2012 г. </w:t>
      </w:r>
      <w:r w:rsidR="00B6210B" w:rsidRPr="00B6210B">
        <w:rPr>
          <w:szCs w:val="28"/>
        </w:rPr>
        <w:t>№ 321 «О внесении изменений в решение Совета депутатов Савинского сельского поселения от 14.11.2008 №9 «О возмещении расходов, связанных</w:t>
      </w:r>
      <w:r w:rsidR="00772C3E">
        <w:rPr>
          <w:szCs w:val="28"/>
        </w:rPr>
        <w:t xml:space="preserve"> с депутатской деятельностью»;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>от 30 мая 2012 г. №</w:t>
      </w:r>
      <w:r w:rsidR="00772C3E">
        <w:rPr>
          <w:szCs w:val="28"/>
        </w:rPr>
        <w:t xml:space="preserve"> </w:t>
      </w:r>
      <w:r w:rsidR="00B6210B" w:rsidRPr="00B6210B">
        <w:rPr>
          <w:szCs w:val="28"/>
        </w:rPr>
        <w:t>322 «О передаче части полномочий по организации библиоте</w:t>
      </w:r>
      <w:r w:rsidR="00772C3E">
        <w:rPr>
          <w:szCs w:val="28"/>
        </w:rPr>
        <w:t>чного обслуживания населения»;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27 июня 2012 г.</w:t>
      </w:r>
      <w:r w:rsidR="00B6210B" w:rsidRPr="00B6210B">
        <w:rPr>
          <w:szCs w:val="28"/>
        </w:rPr>
        <w:t xml:space="preserve"> № 327 «Об утверждении Положения об обеспечении доступа к информации о деятельности органов местного самоуправления Савинского сельского поселения, в первом чтении»;</w:t>
      </w:r>
    </w:p>
    <w:p w:rsidR="0038589E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27 июня 2012 г.</w:t>
      </w:r>
      <w:r w:rsidR="00B6210B" w:rsidRPr="00B6210B">
        <w:rPr>
          <w:szCs w:val="28"/>
        </w:rPr>
        <w:t xml:space="preserve"> № 329 «Об утверждении приоритетного муниципального проекта «Благоустройство на территории Савинского сельского поселения в рамках приоритетного регионального проекта «Благоустройство»; </w:t>
      </w:r>
    </w:p>
    <w:p w:rsidR="0038589E" w:rsidRPr="00B6210B" w:rsidRDefault="00B6210B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B6210B">
        <w:rPr>
          <w:szCs w:val="28"/>
        </w:rPr>
        <w:t xml:space="preserve"> </w:t>
      </w:r>
      <w:r w:rsidR="0038589E" w:rsidRPr="00B6210B">
        <w:rPr>
          <w:szCs w:val="28"/>
        </w:rPr>
        <w:t>от 25 июля 2012 г. № 332 «О протесте прокурора Пермского района и о внесении изменений в решение Совета депутатов Савинского сельского поселения № 292 от 25.01.2012 «О передаче полномочий в области градостроительной деятельности»;</w:t>
      </w:r>
    </w:p>
    <w:p w:rsidR="00B6210B" w:rsidRPr="0038589E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B6210B">
        <w:rPr>
          <w:szCs w:val="28"/>
        </w:rPr>
        <w:t xml:space="preserve">от 25 июля 2012 г. № 334 «О внесении изменений в Порядок «Изменения целевого назначения объектов муниципальной собственности </w:t>
      </w:r>
      <w:r w:rsidRPr="00B6210B">
        <w:rPr>
          <w:szCs w:val="28"/>
        </w:rPr>
        <w:lastRenderedPageBreak/>
        <w:t>Савинского сельского поселения», утвержденный решением Совета депутатов от 26.10.2011 № 253»;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>от 25 июля 2012 г.  № 335 «О внесении изменений в Положение «О порядке предоставления гражданам и юридическим лицам земельных участков, находящихся в собственности Савинского сельского поселения, для целей не связанных со строительством», утвержденный решением Совета депутатов от 29.04.2009 № 40»;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>от 25 июля 2012 г. № 337 «О внесении изменений в Положение «О порядке передачи жилых помещений, находящихся в собственности граждан, органам местного самоуправления Савинского сельского поселения в муниципальную собственность», утвержденный решением Совета депутатов от 24.11.2010 № 177»;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20F5E">
        <w:rPr>
          <w:szCs w:val="28"/>
        </w:rPr>
        <w:t xml:space="preserve">от 22 августа 2012 г. </w:t>
      </w:r>
      <w:r w:rsidR="00B6210B" w:rsidRPr="00B6210B">
        <w:rPr>
          <w:szCs w:val="28"/>
        </w:rPr>
        <w:t>№ 342/1 «О внесении изменений в Порядок сбора и использования денежных средств самообложения граждан муниципального образования «Савинское сельское посе</w:t>
      </w:r>
      <w:r w:rsidR="00772C3E">
        <w:rPr>
          <w:szCs w:val="28"/>
        </w:rPr>
        <w:t xml:space="preserve">ление», утвержденный решением </w:t>
      </w:r>
      <w:r w:rsidR="00B6210B" w:rsidRPr="00B6210B">
        <w:rPr>
          <w:szCs w:val="28"/>
        </w:rPr>
        <w:t>от 26.03.2012 № 300»;</w:t>
      </w:r>
    </w:p>
    <w:p w:rsid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27 марта 2013 г. </w:t>
      </w:r>
      <w:r w:rsidR="00B6210B" w:rsidRPr="00B6210B">
        <w:rPr>
          <w:szCs w:val="28"/>
        </w:rPr>
        <w:t>№ 378 «О внесении изменений в Положение о денежном содержании муниципальных служащих органов местного самоуправления Савинского сельского поселения, утвержденное решением Совета депутатов от 25.02.2009 № 28»;</w:t>
      </w:r>
    </w:p>
    <w:p w:rsidR="0038589E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29 мая 2013 г.</w:t>
      </w:r>
      <w:r w:rsidRPr="00B6210B">
        <w:rPr>
          <w:szCs w:val="28"/>
        </w:rPr>
        <w:t xml:space="preserve"> № 387 «О протесте прокурора Пермского района на решение Совета депутатов Савинского сельского поселения № 176 от 24.11.2010 и о внесении изменений в Положение об осуществлении дорожной деятельности в отношении автомобильных дорог местного значения в границах муниципального образования «Савинское сельское поселение»;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29 мая 2013 г.</w:t>
      </w:r>
      <w:r w:rsidR="00B6210B" w:rsidRPr="00B6210B">
        <w:rPr>
          <w:szCs w:val="28"/>
        </w:rPr>
        <w:t xml:space="preserve"> № 388 «Об утверждении перечня должностей муниципальной службы в органах местного самоуправления Савинского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B6210B" w:rsidRPr="0038589E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29 мая 2013 г.</w:t>
      </w:r>
      <w:r w:rsidR="00B6210B" w:rsidRPr="00B6210B">
        <w:rPr>
          <w:szCs w:val="28"/>
        </w:rPr>
        <w:t xml:space="preserve"> № 389 «Об утверждении Порядка передачи на хранение и выкупа подарка, полученного главой Савинского сельского поселения, муниципальными служащими Савинского сельского поселения в связи с протокольным мероприятием, со служебной командировкой и с другим официальным мероприятием»;</w:t>
      </w:r>
    </w:p>
    <w:p w:rsidR="00B6210B" w:rsidRPr="00B6210B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19 августа 2013 г.</w:t>
      </w:r>
      <w:r w:rsidR="00B6210B" w:rsidRPr="00B6210B">
        <w:rPr>
          <w:szCs w:val="28"/>
        </w:rPr>
        <w:t xml:space="preserve"> № 399 «О протесте прокурора Пермского района и о внесении изменений в решение Совета депутатов Савинского сельского </w:t>
      </w:r>
      <w:r w:rsidR="00B6210B" w:rsidRPr="00B6210B">
        <w:rPr>
          <w:szCs w:val="28"/>
        </w:rPr>
        <w:lastRenderedPageBreak/>
        <w:t>поселения № 35 от 30.05.2007 «Об утверждении Правил содержания собак и кошек на территории Савинского сельского поселения»;</w:t>
      </w:r>
    </w:p>
    <w:p w:rsidR="00B6210B" w:rsidRPr="00B6210B" w:rsidRDefault="00B6210B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B6210B">
        <w:rPr>
          <w:szCs w:val="28"/>
        </w:rPr>
        <w:t>от 30 августа 2013 г. № 400 «О передаче полномочий по решению вопросов местного значения в части газоснабжения жилого дома № 56 а, по ул. Казанский тракт в д. Ясыри Пермского района»;</w:t>
      </w:r>
    </w:p>
    <w:p w:rsid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19 сентября 2013 г.</w:t>
      </w:r>
      <w:r w:rsidR="00B6210B" w:rsidRPr="00B6210B">
        <w:rPr>
          <w:szCs w:val="28"/>
        </w:rPr>
        <w:t xml:space="preserve"> № 17 «Об утверждении Положения о публичных (общественных) слушаниях в муниципальном образовании «Савинское сельское поселение»;</w:t>
      </w:r>
    </w:p>
    <w:p w:rsidR="00BD7F8C" w:rsidRDefault="00BD7F8C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BD7F8C">
        <w:rPr>
          <w:szCs w:val="28"/>
        </w:rPr>
        <w:t>от 28</w:t>
      </w:r>
      <w:r>
        <w:rPr>
          <w:szCs w:val="28"/>
        </w:rPr>
        <w:t xml:space="preserve"> октября </w:t>
      </w:r>
      <w:r w:rsidRPr="00BD7F8C">
        <w:rPr>
          <w:szCs w:val="28"/>
        </w:rPr>
        <w:t>2013</w:t>
      </w:r>
      <w:r>
        <w:rPr>
          <w:szCs w:val="28"/>
        </w:rPr>
        <w:t xml:space="preserve"> г.</w:t>
      </w:r>
      <w:r w:rsidRPr="00BD7F8C">
        <w:rPr>
          <w:szCs w:val="28"/>
        </w:rPr>
        <w:t xml:space="preserve"> № 39</w:t>
      </w:r>
      <w:r>
        <w:rPr>
          <w:szCs w:val="28"/>
        </w:rPr>
        <w:t xml:space="preserve"> «Об утверждении П</w:t>
      </w:r>
      <w:r w:rsidRPr="00BD7F8C">
        <w:rPr>
          <w:szCs w:val="28"/>
        </w:rPr>
        <w:t>о</w:t>
      </w:r>
      <w:r>
        <w:rPr>
          <w:szCs w:val="28"/>
        </w:rPr>
        <w:t>ложения о бюджетном процессе в С</w:t>
      </w:r>
      <w:r w:rsidRPr="00BD7F8C">
        <w:rPr>
          <w:szCs w:val="28"/>
        </w:rPr>
        <w:t>авинском сельском поселении</w:t>
      </w:r>
      <w:r>
        <w:rPr>
          <w:szCs w:val="28"/>
        </w:rPr>
        <w:t>»</w:t>
      </w:r>
      <w:r w:rsidRPr="00BD7F8C">
        <w:t xml:space="preserve"> </w:t>
      </w:r>
      <w:r w:rsidRPr="00BD7F8C">
        <w:rPr>
          <w:szCs w:val="28"/>
        </w:rPr>
        <w:t>(в редакции решений Совета депутатов от 24.06.15 №198, от 25.05.2016 №280)</w:t>
      </w:r>
      <w:r>
        <w:rPr>
          <w:szCs w:val="28"/>
        </w:rPr>
        <w:t>;</w:t>
      </w:r>
    </w:p>
    <w:p w:rsidR="00075A42" w:rsidRDefault="00075A42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075A42">
        <w:rPr>
          <w:szCs w:val="28"/>
        </w:rPr>
        <w:t xml:space="preserve">от 20 декабря </w:t>
      </w:r>
      <w:r>
        <w:rPr>
          <w:szCs w:val="28"/>
        </w:rPr>
        <w:t>20</w:t>
      </w:r>
      <w:r w:rsidRPr="00075A42">
        <w:rPr>
          <w:szCs w:val="28"/>
        </w:rPr>
        <w:t>13 г. №</w:t>
      </w:r>
      <w:r>
        <w:rPr>
          <w:szCs w:val="28"/>
        </w:rPr>
        <w:t xml:space="preserve"> </w:t>
      </w:r>
      <w:r w:rsidRPr="00075A42">
        <w:rPr>
          <w:szCs w:val="28"/>
        </w:rPr>
        <w:t>54 «О бюджете муниципального образования «Савинское сельское поселение» на 2014 год и на плановый период 2015 и 2016 годов» в первом чтении»;</w:t>
      </w:r>
    </w:p>
    <w:p w:rsidR="00B6210B" w:rsidRPr="003702B3" w:rsidRDefault="00075A42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075A42">
        <w:rPr>
          <w:szCs w:val="28"/>
        </w:rPr>
        <w:t>от 29 января 2014 г. №</w:t>
      </w:r>
      <w:r>
        <w:rPr>
          <w:szCs w:val="28"/>
        </w:rPr>
        <w:t xml:space="preserve"> </w:t>
      </w:r>
      <w:r w:rsidRPr="00075A42">
        <w:rPr>
          <w:szCs w:val="28"/>
        </w:rPr>
        <w:t>59 «Об утверждении структуры администрации Са</w:t>
      </w:r>
      <w:r w:rsidR="00772C3E">
        <w:rPr>
          <w:szCs w:val="28"/>
        </w:rPr>
        <w:t>винского сельского поселения»;</w:t>
      </w:r>
    </w:p>
    <w:p w:rsidR="0038589E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B6210B">
        <w:rPr>
          <w:szCs w:val="28"/>
        </w:rPr>
        <w:t>от 26 февраля 2014 г. № 66 «Об установлении предельных размеров земельных участков для индивидуального жилищного строительства и личного подсобного хозяйства при предоставлении их в собственность граждан»;</w:t>
      </w:r>
    </w:p>
    <w:p w:rsidR="0038589E" w:rsidRPr="0038589E" w:rsidRDefault="00122AD2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38589E" w:rsidRPr="00B6210B">
        <w:rPr>
          <w:szCs w:val="28"/>
        </w:rPr>
        <w:t>от 26 февраля 2014 г. № 67 «Об учреждении печатного средства массовой информации и утверждении Положения о порядке его формирования, издания и распространения»;</w:t>
      </w:r>
    </w:p>
    <w:p w:rsidR="0038589E" w:rsidRPr="0038589E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25 марта 2014 г.</w:t>
      </w:r>
      <w:r w:rsidR="0038589E" w:rsidRPr="00B6210B">
        <w:rPr>
          <w:szCs w:val="28"/>
        </w:rPr>
        <w:t xml:space="preserve"> № 82 «О распространении действия Положения о муниципальном земельном контроле в Савинском сельском поселении, утвержденного решением Совета депутатов от 29.04.2009 №39, и о внесении в него изменений»;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25 марта 2014 г.</w:t>
      </w:r>
      <w:r w:rsidR="00B6210B" w:rsidRPr="00B6210B">
        <w:rPr>
          <w:szCs w:val="28"/>
        </w:rPr>
        <w:t xml:space="preserve"> № 85 «О внесении изменений и дополнений в решение Совета депутатов от 20.12.</w:t>
      </w:r>
      <w:r w:rsidR="00772C3E">
        <w:rPr>
          <w:szCs w:val="28"/>
        </w:rPr>
        <w:t>20</w:t>
      </w:r>
      <w:r w:rsidR="00B6210B" w:rsidRPr="00B6210B">
        <w:rPr>
          <w:szCs w:val="28"/>
        </w:rPr>
        <w:t>13 №54 «О бюджете муниципального образования «Савинское сельское поселение» на 2014 год и на плановый период 2015 и 2016 годов» в первом чтении»;</w:t>
      </w:r>
    </w:p>
    <w:p w:rsidR="00B6210B" w:rsidRPr="00B6210B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25 марта 2014 г. </w:t>
      </w:r>
      <w:r w:rsidR="00B6210B" w:rsidRPr="00B6210B">
        <w:rPr>
          <w:szCs w:val="28"/>
        </w:rPr>
        <w:t>№ 86 «О внесении изменений и дополнений в решение Совета депутатов от 20.12.13 №54 «О бюджете муниципального образования «Савинское сельское поселение» на 2014 год и на плановый период 2015 и 2016 годов» во втором чтении»;</w:t>
      </w:r>
    </w:p>
    <w:p w:rsidR="0038589E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B6210B">
        <w:rPr>
          <w:szCs w:val="28"/>
        </w:rPr>
        <w:t xml:space="preserve">от 28 </w:t>
      </w:r>
      <w:r w:rsidR="00772C3E">
        <w:rPr>
          <w:szCs w:val="28"/>
        </w:rPr>
        <w:t>мая 2014 г.</w:t>
      </w:r>
      <w:r w:rsidRPr="00B6210B">
        <w:rPr>
          <w:szCs w:val="28"/>
        </w:rPr>
        <w:t xml:space="preserve"> № 102 «Об отмене решений Совета депутатов Соколовского сельского поселения»;</w:t>
      </w:r>
    </w:p>
    <w:p w:rsidR="0038589E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28 мая 2014 г. </w:t>
      </w:r>
      <w:r w:rsidRPr="00B6210B">
        <w:rPr>
          <w:szCs w:val="28"/>
        </w:rPr>
        <w:t>№ 103 «Об утверждении Правил землепользования и застройки Савинского сельского поселения (за исключением п. Сокол)»;</w:t>
      </w:r>
    </w:p>
    <w:p w:rsidR="0038589E" w:rsidRPr="0038589E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28 мая 2014 г.</w:t>
      </w:r>
      <w:r w:rsidRPr="00B6210B">
        <w:rPr>
          <w:szCs w:val="28"/>
        </w:rPr>
        <w:t xml:space="preserve"> № 104 «О внесении изменений и дополнений в решение Совета депутатов от 20.12.13 №54 «О бюджете муниципального </w:t>
      </w:r>
      <w:r w:rsidRPr="00B6210B">
        <w:rPr>
          <w:szCs w:val="28"/>
        </w:rPr>
        <w:lastRenderedPageBreak/>
        <w:t>образования «Савинское сельское поселение» на 2014 год и на плановый период 2015 и 2016 годов» в первом чтении»;</w:t>
      </w:r>
    </w:p>
    <w:p w:rsidR="00B6210B" w:rsidRPr="00B6210B" w:rsidRDefault="00122AD2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28 мая 2014 г. </w:t>
      </w:r>
      <w:r w:rsidR="00B6210B" w:rsidRPr="00B6210B">
        <w:rPr>
          <w:szCs w:val="28"/>
        </w:rPr>
        <w:t>№ 105 «О внесении изменений и дополнений в решение Совета депутатов от 20.12.13 №54 «О бюджете муниципального образования «Савинское сельское поселение» на 2014 год и на плановый период 2015 и 2016 годов»;</w:t>
      </w:r>
    </w:p>
    <w:p w:rsidR="0038589E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25 июня 2014 г. </w:t>
      </w:r>
      <w:r w:rsidRPr="00B6210B">
        <w:rPr>
          <w:szCs w:val="28"/>
        </w:rPr>
        <w:t>№ 109 «О внесении изменений в решение Совета депутатов от 29.01.2014 №59 «Об утверждении структуры администрации Са</w:t>
      </w:r>
      <w:r w:rsidR="00772C3E">
        <w:rPr>
          <w:szCs w:val="28"/>
        </w:rPr>
        <w:t>винского сельского поселения»;</w:t>
      </w:r>
    </w:p>
    <w:p w:rsidR="0038589E" w:rsidRPr="0038589E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25 июня 2014 г. </w:t>
      </w:r>
      <w:r w:rsidRPr="00B6210B">
        <w:rPr>
          <w:szCs w:val="28"/>
        </w:rPr>
        <w:t xml:space="preserve">№ 113 </w:t>
      </w:r>
      <w:r>
        <w:rPr>
          <w:szCs w:val="28"/>
        </w:rPr>
        <w:t>«</w:t>
      </w:r>
      <w:r w:rsidRPr="00B6210B">
        <w:rPr>
          <w:szCs w:val="28"/>
        </w:rPr>
        <w:t>О внесении изменений и дополнений в решение Совета депутатов от 20.12.13 №54 «О бюджете муниципального образования «Савинское сельское поселение» на 2014 год и на плановый период 2015 и 2016 годов» в первом чтении»;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25 июня 2014 г.</w:t>
      </w:r>
      <w:r w:rsidR="00B6210B" w:rsidRPr="00B6210B">
        <w:rPr>
          <w:szCs w:val="28"/>
        </w:rPr>
        <w:t xml:space="preserve"> № 114 «О внесении изменений и дополнений в решение Совета депутатов от 20.12.13 №54 «О бюджете муниципального образования «Савинское сельское поселение» на 2014 год и на плановый период 2015 и 2016 годов» во втором чтении»;  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>от 30 июля 2014 г.</w:t>
      </w:r>
      <w:r>
        <w:rPr>
          <w:szCs w:val="28"/>
        </w:rPr>
        <w:t xml:space="preserve"> </w:t>
      </w:r>
      <w:r w:rsidR="00B6210B" w:rsidRPr="00B6210B">
        <w:rPr>
          <w:szCs w:val="28"/>
        </w:rPr>
        <w:t>№ 118 «Об утверждении Положения о порядке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Савинского сельского поселения»;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27 августа 2014 г.</w:t>
      </w:r>
      <w:r w:rsidR="00B6210B" w:rsidRPr="00B6210B">
        <w:rPr>
          <w:szCs w:val="28"/>
        </w:rPr>
        <w:t xml:space="preserve"> № 122 «О внесении изменений и дополнений в решение Совета депутатов от 20.12.13 №54 «О бюджете муниципального образования «Савинское сельское поселение» на 2014 год и на плановый период 2015 </w:t>
      </w:r>
      <w:r w:rsidR="00772C3E">
        <w:rPr>
          <w:szCs w:val="28"/>
        </w:rPr>
        <w:t>и 2016 годов» в первом чтении»;</w:t>
      </w:r>
    </w:p>
    <w:p w:rsidR="0038589E" w:rsidRPr="003702B3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>от 27 августа 2014 г. № 123 «О внесении изменений и дополнений в решение Совета депутатов от 20.12.13 №54 «О бюджете муниципального образования «Савинское сельское поселение» на 2014 год и на плановый период 2015 и 2016 годов»;</w:t>
      </w:r>
    </w:p>
    <w:p w:rsid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>от 27 августа 2014 г. № 126 «Об утверждении Положения об установлении порядка определения цены и порядка оплаты земельных участков, находящихся в муниципальной собственности Савинского сельского поселения, собственниками зданий, строений, сооружений, расположенных на этих земельных участках»;</w:t>
      </w:r>
    </w:p>
    <w:p w:rsidR="00794F0D" w:rsidRPr="00B6210B" w:rsidRDefault="00794F0D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794F0D">
        <w:rPr>
          <w:szCs w:val="28"/>
        </w:rPr>
        <w:t>от 24 декабря 2014 г. №150 «О бюджете муниципального образования «Савинское сельское поселение» на 2015 год и на плановый период 2016 и 2017 годов».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 xml:space="preserve">от 25 февраля 2015 г. № 164 «Об утверждении Порядка формирования перечня земельных участков, расположенных на территории </w:t>
      </w:r>
      <w:r w:rsidR="00B6210B" w:rsidRPr="00B6210B">
        <w:rPr>
          <w:szCs w:val="28"/>
        </w:rPr>
        <w:lastRenderedPageBreak/>
        <w:t>Савинского сельского поселения, предназначенных для бесплатного предо</w:t>
      </w:r>
      <w:r w:rsidR="00772C3E">
        <w:rPr>
          <w:szCs w:val="28"/>
        </w:rPr>
        <w:t>ставления многодетным семьям»;</w:t>
      </w:r>
    </w:p>
    <w:p w:rsidR="00B6210B" w:rsidRPr="00CC34D5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29 июля 2015 г. </w:t>
      </w:r>
      <w:r w:rsidR="00B6210B" w:rsidRPr="00B6210B">
        <w:rPr>
          <w:szCs w:val="28"/>
        </w:rPr>
        <w:t>№ 208 «О передаче полномочий по решению вопросов местного значения в части принятия решений о согласовании переустройства и перепланировки жилых помещений, а также принятия решений о переводе жилого помещения в нежилое помещение и нежилого помещения в жилое помещение»;</w:t>
      </w:r>
    </w:p>
    <w:p w:rsidR="0038589E" w:rsidRPr="0038589E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30 сентября 2015 г. </w:t>
      </w:r>
      <w:r w:rsidRPr="00B6210B">
        <w:rPr>
          <w:szCs w:val="28"/>
        </w:rPr>
        <w:t>№ 218 «О внесении изменений и дополнений в решение Совета депутатов от 24.12.14 №150 «О бюджете муниципального образования «Савинское сельское поселение» на 2015 год и на плановый период 2016 и</w:t>
      </w:r>
      <w:r w:rsidR="00772C3E">
        <w:rPr>
          <w:szCs w:val="28"/>
        </w:rPr>
        <w:t xml:space="preserve"> 2017 годов» в первом чтении»;</w:t>
      </w:r>
    </w:p>
    <w:p w:rsidR="0038589E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30 сентября 2015 г. </w:t>
      </w:r>
      <w:r w:rsidRPr="00B6210B">
        <w:rPr>
          <w:szCs w:val="28"/>
        </w:rPr>
        <w:t>№ 219 «О внесении изменений и дополнений в решение Совета депутатов от 24.12.14 №150 «О бюджете муниципального образования «Савинское сельское поселение» на 2015 год и на план</w:t>
      </w:r>
      <w:r w:rsidR="00772C3E">
        <w:rPr>
          <w:szCs w:val="28"/>
        </w:rPr>
        <w:t>овый период 2016 и 2017 годов»;</w:t>
      </w:r>
    </w:p>
    <w:p w:rsidR="0038589E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B6210B">
        <w:rPr>
          <w:szCs w:val="28"/>
        </w:rPr>
        <w:t>от 30 сентября 2015 г.  № 221 «Об установлении оснований признания граждан нуждающимися в предоставлении жилых помещений по договорам найма жилых помещений жилищного фон</w:t>
      </w:r>
      <w:r w:rsidR="00772C3E">
        <w:rPr>
          <w:szCs w:val="28"/>
        </w:rPr>
        <w:t>да социального использования»;</w:t>
      </w:r>
    </w:p>
    <w:p w:rsidR="0038589E" w:rsidRPr="0038589E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B6210B">
        <w:rPr>
          <w:szCs w:val="28"/>
        </w:rPr>
        <w:t>от 30 сентября 2015 г.  № 222 «Об утверждении Положения о порядке определения на территории Савинского сельского поселения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на территории Савинского сельского поселения граждан малоимущими в целях предоставления им по договорам социального найма жилых помещений муниципального жилищного фонда»;</w:t>
      </w:r>
    </w:p>
    <w:p w:rsidR="0038589E" w:rsidRPr="0038589E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30 сентября 2015 г. </w:t>
      </w:r>
      <w:r w:rsidRPr="00B6210B">
        <w:rPr>
          <w:szCs w:val="28"/>
        </w:rPr>
        <w:t>№ 223 «Об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>от 30 сентября 2015 г. № 224 «Об утверждении Порядка учета заявлений граждан о предоставлении жилых помещений по договорам найма жилых помещений жилищного фон</w:t>
      </w:r>
      <w:r w:rsidR="00772C3E">
        <w:rPr>
          <w:szCs w:val="28"/>
        </w:rPr>
        <w:t>да социального использования»;</w:t>
      </w:r>
    </w:p>
    <w:p w:rsidR="00B6210B" w:rsidRPr="00D34F33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28 октября 2015 г. </w:t>
      </w:r>
      <w:r w:rsidR="00B6210B" w:rsidRPr="00B6210B">
        <w:rPr>
          <w:szCs w:val="28"/>
        </w:rPr>
        <w:t xml:space="preserve">№ 230 «О внесении изменений и дополнений в решение Совета депутатов от 24.12.14 №150 «О бюджете муниципального </w:t>
      </w:r>
      <w:r w:rsidR="00B6210B" w:rsidRPr="00B6210B">
        <w:rPr>
          <w:szCs w:val="28"/>
        </w:rPr>
        <w:lastRenderedPageBreak/>
        <w:t>образования «Савинское сельское поселение» на 2015 год и на плановый период 2016 и 2017 годов»;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28 октября 2015 г.</w:t>
      </w:r>
      <w:r w:rsidR="00B6210B" w:rsidRPr="00B6210B">
        <w:rPr>
          <w:szCs w:val="28"/>
        </w:rPr>
        <w:t xml:space="preserve"> № 234 «Об утверждении Порядка определения платы для физических и юридических лиц за услуги (работы), относящиеся к основным видам деятельности муниципального бюджетного учреждения «Дом культуры Савинский», оказываемые им сверх установленного муниципального задания, а также в случаях, определенных федеральными законами и иными нормативно-правовыми актами, в пределах установленного муниципального задания»; 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30 ноября 2015 г.</w:t>
      </w:r>
      <w:r w:rsidR="00B6210B" w:rsidRPr="00B6210B">
        <w:rPr>
          <w:szCs w:val="28"/>
        </w:rPr>
        <w:t xml:space="preserve"> № 237 «О внесении изменений и дополнений в решение Совета депутатов от 24.12.14 №150 «О бюджете муниципального образования «Савинское сельское поселение» на 2015 год и на планов</w:t>
      </w:r>
      <w:r w:rsidR="00772C3E">
        <w:rPr>
          <w:szCs w:val="28"/>
        </w:rPr>
        <w:t>ый период 2016 и 2017 годов»;</w:t>
      </w:r>
    </w:p>
    <w:p w:rsidR="0038589E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B6210B">
        <w:rPr>
          <w:szCs w:val="28"/>
        </w:rPr>
        <w:t>от 28 декабря 2015 г. № 239 «О внесении изменений и дополнений в решение Совета депутатов от 24.12.14 №150 «О бюджете муниципального образования «Савинское сельское поселение» на 2015 год и на плановый период 2016 и 2017 го</w:t>
      </w:r>
      <w:r w:rsidR="00772C3E">
        <w:rPr>
          <w:szCs w:val="28"/>
        </w:rPr>
        <w:t>дов» в первом чтении»;</w:t>
      </w:r>
    </w:p>
    <w:p w:rsidR="0038589E" w:rsidRPr="0038589E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B6210B">
        <w:rPr>
          <w:szCs w:val="28"/>
        </w:rPr>
        <w:t>от 28 декабря 2015 г.  № 240 «О бюджете муниципального образования «Савинское сельское поселение» на 2016 год и на плано</w:t>
      </w:r>
      <w:r w:rsidR="00772C3E">
        <w:rPr>
          <w:szCs w:val="28"/>
        </w:rPr>
        <w:t>вый период 2017 и 2018 годов»;</w:t>
      </w:r>
    </w:p>
    <w:p w:rsidR="00B6210B" w:rsidRPr="00C5483C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>от 28 декабря 2015 г. № 241 «О внесении изменений и дополнений в решение Совета депутатов от 24.12.14 №150 «О бюджете муниципального образования «Савинское сельское поселение» на 2015 год и на плано</w:t>
      </w:r>
      <w:r w:rsidR="00772C3E">
        <w:rPr>
          <w:szCs w:val="28"/>
        </w:rPr>
        <w:t>вый период 2016 и 2017 годов»;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</w:t>
      </w:r>
      <w:r w:rsidR="00772C3E">
        <w:rPr>
          <w:szCs w:val="28"/>
        </w:rPr>
        <w:t xml:space="preserve">т 29 февраля 2016 г. </w:t>
      </w:r>
      <w:r w:rsidR="00B6210B" w:rsidRPr="00B6210B">
        <w:rPr>
          <w:szCs w:val="28"/>
        </w:rPr>
        <w:t>№ 254 «О внесении изменений и дополнений в решение Совета депутатов от 28.12.15 №240 «О бюджете муниципального образования «Савинское сельское поселение» на 2016 год и на плановый период 2017 и 2018 годов»;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29 февраля 2016 г. </w:t>
      </w:r>
      <w:r w:rsidR="00B6210B" w:rsidRPr="00B6210B">
        <w:rPr>
          <w:szCs w:val="28"/>
        </w:rPr>
        <w:t>№ 258 «О внесении изменений в Порядок установления и выплаты пенсии за выслугу лет лицам, замещавшим должности муниципальной службы в Савинском сельском поселении, утвержденное решением Совета депутатов от 27.08.2014 №125»;</w:t>
      </w:r>
    </w:p>
    <w:p w:rsidR="0038589E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29 февраля 2016 г.</w:t>
      </w:r>
      <w:r w:rsidRPr="00B6210B">
        <w:rPr>
          <w:szCs w:val="28"/>
        </w:rPr>
        <w:t xml:space="preserve"> № 259 «О внесении изменений в решение Совета депутатов от 29.01.2014 №59 «Об утверждении структуры администрации Савинского сельского поселения»;</w:t>
      </w:r>
    </w:p>
    <w:p w:rsidR="0038589E" w:rsidRPr="0038589E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29 февраля 2016 г.</w:t>
      </w:r>
      <w:r w:rsidRPr="00B6210B">
        <w:rPr>
          <w:szCs w:val="28"/>
        </w:rPr>
        <w:t xml:space="preserve"> № 260 «Об установлении размера платы за содержание и ремонт жилого помещения для нанимателей жилых помещений государственного жилищного фонда»;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772C3E">
        <w:rPr>
          <w:szCs w:val="28"/>
        </w:rPr>
        <w:t>от 29 февраля 2016 г.</w:t>
      </w:r>
      <w:r w:rsidR="00B6210B" w:rsidRPr="00B6210B">
        <w:rPr>
          <w:szCs w:val="28"/>
        </w:rPr>
        <w:t xml:space="preserve"> № 261 «Об определении границ территории, в пределах которой создается добровольная народная дружина Савинского сельского поселения»;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6210B" w:rsidRPr="00B6210B">
        <w:rPr>
          <w:szCs w:val="28"/>
        </w:rPr>
        <w:t xml:space="preserve">от 31 марта 2016 г. № 266 «Об утверждении Положения о порядке списания основных средств, являющихся муниципальной собственностью Савинского сельского поселения»; 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27 апреля 2016 г.</w:t>
      </w:r>
      <w:r w:rsidR="00B6210B" w:rsidRPr="00B6210B">
        <w:rPr>
          <w:szCs w:val="28"/>
        </w:rPr>
        <w:t xml:space="preserve"> № 279 «Об утверждении Положения об Общественной палате в Савинском сельском поселении»; 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20F5E">
        <w:rPr>
          <w:szCs w:val="28"/>
        </w:rPr>
        <w:t xml:space="preserve">от 25 мая 2016 г. </w:t>
      </w:r>
      <w:r w:rsidR="00B6210B" w:rsidRPr="00B6210B">
        <w:rPr>
          <w:szCs w:val="28"/>
        </w:rPr>
        <w:t>№ 280 «О внесении изменений в Положение о бюджетном процессе в Савинском сельском поселении, утвержденное решением Совета депутатов Савинского сельского поселения от 28.10.2013 №39»;</w:t>
      </w:r>
    </w:p>
    <w:p w:rsidR="0038589E" w:rsidRPr="00C11446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29 июня 2016 г. </w:t>
      </w:r>
      <w:r w:rsidR="00B6210B" w:rsidRPr="00B6210B">
        <w:rPr>
          <w:szCs w:val="28"/>
        </w:rPr>
        <w:t>№ 288 «Об утверждении Положения о порядке представления депутатами Совета депутатов Савинского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r w:rsidR="00772C3E">
        <w:rPr>
          <w:szCs w:val="28"/>
        </w:rPr>
        <w:t>) и несовершеннолетних детей»;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28 сентября 2016 г. </w:t>
      </w:r>
      <w:r w:rsidR="00B6210B" w:rsidRPr="00B6210B">
        <w:rPr>
          <w:szCs w:val="28"/>
        </w:rPr>
        <w:t>№ 303 «Об утверждении Порядка формирования альтернативного перечня земельных участков, предназначенных для предо</w:t>
      </w:r>
      <w:r w:rsidR="00772C3E">
        <w:rPr>
          <w:szCs w:val="28"/>
        </w:rPr>
        <w:t xml:space="preserve">ставления многодетным семьям»; 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28 сентября 2016 г. </w:t>
      </w:r>
      <w:r w:rsidR="00B6210B" w:rsidRPr="00B6210B">
        <w:rPr>
          <w:szCs w:val="28"/>
        </w:rPr>
        <w:t>№ 304 «Об утверждении Порядка распределения земельных участков, включенных в альтернативный перечень</w:t>
      </w:r>
      <w:r w:rsidR="00772C3E">
        <w:rPr>
          <w:szCs w:val="28"/>
        </w:rPr>
        <w:t>, между многодетными семьями»;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30 ноября 2016 г. </w:t>
      </w:r>
      <w:r w:rsidR="00B6210B" w:rsidRPr="00B6210B">
        <w:rPr>
          <w:szCs w:val="28"/>
        </w:rPr>
        <w:t xml:space="preserve">№ 312 «Об утверждения Положения о порядке сообщения депутатами Совета депутатов Савинского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 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21 февраля 2017 г.</w:t>
      </w:r>
      <w:r w:rsidR="00B6210B" w:rsidRPr="00B6210B">
        <w:rPr>
          <w:szCs w:val="28"/>
        </w:rPr>
        <w:t xml:space="preserve"> № 326 «О приостановлении действия пункта 3.7 Положения о почетном звании «Почетный гражданин Савинского сельского поселения», утвержденного решением Совета депутатов от 31.08.2011 № 243»; 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28 июня 2017 г. </w:t>
      </w:r>
      <w:r w:rsidR="00B6210B" w:rsidRPr="00B6210B">
        <w:rPr>
          <w:szCs w:val="28"/>
        </w:rPr>
        <w:t>№ 350 «О внесении изменений в Положение о самообложении граждан муниципального образования «Савинское сельское поселение», утвержденное решением Совета депутатов Савинского сельского поселения от 26.12.2011 №</w:t>
      </w:r>
      <w:r w:rsidR="00520F5E">
        <w:rPr>
          <w:szCs w:val="28"/>
        </w:rPr>
        <w:t xml:space="preserve"> </w:t>
      </w:r>
      <w:r w:rsidR="00B6210B" w:rsidRPr="00B6210B">
        <w:rPr>
          <w:szCs w:val="28"/>
        </w:rPr>
        <w:t>279»;</w:t>
      </w:r>
    </w:p>
    <w:p w:rsidR="0038589E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02 октября 2017 г.</w:t>
      </w:r>
      <w:r w:rsidRPr="00B6210B">
        <w:rPr>
          <w:szCs w:val="28"/>
        </w:rPr>
        <w:t xml:space="preserve"> № 372 «Об утверждении Порядка сноса и выполнения компенсационных посадок зелёных насаждений на территории Са</w:t>
      </w:r>
      <w:r w:rsidR="00772C3E">
        <w:rPr>
          <w:szCs w:val="28"/>
        </w:rPr>
        <w:t>винского сельского поселения»;</w:t>
      </w:r>
    </w:p>
    <w:p w:rsidR="0038589E" w:rsidRPr="0038589E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772C3E">
        <w:rPr>
          <w:szCs w:val="28"/>
        </w:rPr>
        <w:t xml:space="preserve">от 02 октября </w:t>
      </w:r>
      <w:r w:rsidR="008C03C7">
        <w:rPr>
          <w:szCs w:val="28"/>
        </w:rPr>
        <w:t>2017 г.</w:t>
      </w:r>
      <w:r w:rsidRPr="00B6210B">
        <w:rPr>
          <w:szCs w:val="28"/>
        </w:rPr>
        <w:t xml:space="preserve"> № 373 «Об утверждении Положения об организации регулярных перевозок пассажиров и багажа автомобильным транспортом по муниципальным маршрутам Савинского сельского поселения»;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02 октября 2017 г.</w:t>
      </w:r>
      <w:r w:rsidR="00B6210B" w:rsidRPr="00B6210B">
        <w:rPr>
          <w:szCs w:val="28"/>
        </w:rPr>
        <w:t xml:space="preserve"> № 375 «Об утверждении Программы комплексного развития социальной инфраструктуры Савинского сельского поселения на 2017-2032 годы»;</w:t>
      </w:r>
    </w:p>
    <w:p w:rsidR="00B6210B" w:rsidRPr="00F85556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>от 31 октября 2017 г.</w:t>
      </w:r>
      <w:r w:rsidR="00B6210B" w:rsidRPr="00B6210B">
        <w:rPr>
          <w:szCs w:val="28"/>
        </w:rPr>
        <w:t xml:space="preserve"> № 381 «Об утверждении Порядка составления, утверждения и ведения бюджетной сметы Совета депутатов С</w:t>
      </w:r>
      <w:r w:rsidR="00772C3E">
        <w:rPr>
          <w:szCs w:val="28"/>
        </w:rPr>
        <w:t>авинского сельского поселения»;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29 ноября 2017 г. </w:t>
      </w:r>
      <w:r w:rsidR="00B6210B" w:rsidRPr="00B6210B">
        <w:rPr>
          <w:szCs w:val="28"/>
        </w:rPr>
        <w:t xml:space="preserve">№ 392 «Об утверждении Положения об управлении и распоряжении земельными участками, находящимися </w:t>
      </w:r>
      <w:r w:rsidR="008C03C7">
        <w:rPr>
          <w:szCs w:val="28"/>
        </w:rPr>
        <w:t>в муниципальной собственности»;</w:t>
      </w:r>
    </w:p>
    <w:p w:rsidR="00B6210B" w:rsidRPr="00B6210B" w:rsidRDefault="0038589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25 апреля 2018 г. </w:t>
      </w:r>
      <w:r w:rsidR="00B6210B" w:rsidRPr="00B6210B">
        <w:rPr>
          <w:szCs w:val="28"/>
        </w:rPr>
        <w:t>№</w:t>
      </w:r>
      <w:r w:rsidR="008C03C7">
        <w:rPr>
          <w:szCs w:val="28"/>
        </w:rPr>
        <w:t xml:space="preserve"> </w:t>
      </w:r>
      <w:r w:rsidR="00B6210B" w:rsidRPr="00B6210B">
        <w:rPr>
          <w:szCs w:val="28"/>
        </w:rPr>
        <w:t>418 «Об утверждении Порядка участия в организации деятельности по сбору (в том числе раздельному) и транспортированию твёрдых коммунальных отходов на территории С</w:t>
      </w:r>
      <w:r w:rsidR="008C03C7">
        <w:rPr>
          <w:szCs w:val="28"/>
        </w:rPr>
        <w:t>авинского сельского поселения»;</w:t>
      </w:r>
    </w:p>
    <w:p w:rsidR="00B6210B" w:rsidRPr="00B6210B" w:rsidRDefault="001D6386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2C3E">
        <w:rPr>
          <w:szCs w:val="28"/>
        </w:rPr>
        <w:t xml:space="preserve">от 27 июня 2018 г. </w:t>
      </w:r>
      <w:r w:rsidR="00B6210B" w:rsidRPr="00B6210B">
        <w:rPr>
          <w:szCs w:val="28"/>
        </w:rPr>
        <w:t>№ 427 «О внесении изменений в Положение о проведении аттестации муниципальных служащих в Савинском сельском поселении, утверждённое решением Совета депутатов Савинского сельског</w:t>
      </w:r>
      <w:r w:rsidR="00772C3E">
        <w:rPr>
          <w:szCs w:val="28"/>
        </w:rPr>
        <w:t>о поселения от 17.12.2008 №15»;</w:t>
      </w:r>
    </w:p>
    <w:p w:rsidR="00B6210B" w:rsidRPr="00B6210B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08 августа 2018 г.</w:t>
      </w:r>
      <w:r w:rsidR="00B6210B" w:rsidRPr="00B6210B">
        <w:rPr>
          <w:szCs w:val="28"/>
        </w:rPr>
        <w:t xml:space="preserve"> №</w:t>
      </w:r>
      <w:r w:rsidR="008C03C7">
        <w:rPr>
          <w:szCs w:val="28"/>
        </w:rPr>
        <w:t xml:space="preserve"> </w:t>
      </w:r>
      <w:r w:rsidR="00B6210B" w:rsidRPr="00B6210B">
        <w:rPr>
          <w:szCs w:val="28"/>
        </w:rPr>
        <w:t>441 «О внесении изменений в Положение о порядке проведения конкурса по отбору кандидатур на должность главы Савинского сельского поселения - главы администрации Савинского сельского поселения, утверждённое решением Совета депутатов Савинского сельского</w:t>
      </w:r>
      <w:r w:rsidR="008C03C7">
        <w:rPr>
          <w:szCs w:val="28"/>
        </w:rPr>
        <w:t xml:space="preserve"> поселения от 25.07.2018 № 439»;</w:t>
      </w:r>
    </w:p>
    <w:p w:rsidR="00B6210B" w:rsidRPr="00B6210B" w:rsidRDefault="00B6210B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B6210B">
        <w:rPr>
          <w:szCs w:val="28"/>
        </w:rPr>
        <w:t>от 31</w:t>
      </w:r>
      <w:r w:rsidR="001D6386">
        <w:rPr>
          <w:szCs w:val="28"/>
        </w:rPr>
        <w:t xml:space="preserve"> </w:t>
      </w:r>
      <w:r w:rsidR="00772C3E">
        <w:rPr>
          <w:szCs w:val="28"/>
        </w:rPr>
        <w:t>октября 2018 г.</w:t>
      </w:r>
      <w:r w:rsidRPr="00B6210B">
        <w:rPr>
          <w:szCs w:val="28"/>
        </w:rPr>
        <w:t xml:space="preserve"> № 8 «О внесении изменений в регламент Совета депутатов Савинского сельского поселения»;</w:t>
      </w:r>
    </w:p>
    <w:p w:rsidR="001D6386" w:rsidRPr="001D6386" w:rsidRDefault="001D6386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B6210B">
        <w:rPr>
          <w:szCs w:val="28"/>
        </w:rPr>
        <w:t>от 05 марта 2019 г. № 30 «О внесении изменений в решение Совета депутатов Савинского сельского поселения от 25.03.2015 №</w:t>
      </w:r>
      <w:r w:rsidR="008C03C7">
        <w:rPr>
          <w:szCs w:val="28"/>
        </w:rPr>
        <w:t xml:space="preserve"> </w:t>
      </w:r>
      <w:r w:rsidRPr="00B6210B">
        <w:rPr>
          <w:szCs w:val="28"/>
        </w:rPr>
        <w:t>175 «Об утверждении Положения о порядке определения арендной платы за земельные участки, находящиеся в муниципальной собственности Савинского сельского поселения, предоставленные в аренду без торгов, а также размера платы по соглашению об установлении сервитута в отношении земельных участков, находящихся в муниципальной собственности С</w:t>
      </w:r>
      <w:r w:rsidR="00772C3E">
        <w:rPr>
          <w:szCs w:val="28"/>
        </w:rPr>
        <w:t>авинского сельского поселения»;</w:t>
      </w:r>
    </w:p>
    <w:p w:rsidR="00B6210B" w:rsidRPr="00B6210B" w:rsidRDefault="008C03C7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05 марта 2019 г.</w:t>
      </w:r>
      <w:r w:rsidR="00B6210B" w:rsidRPr="00B6210B">
        <w:rPr>
          <w:szCs w:val="28"/>
        </w:rPr>
        <w:t xml:space="preserve"> №</w:t>
      </w:r>
      <w:r>
        <w:rPr>
          <w:szCs w:val="28"/>
        </w:rPr>
        <w:t xml:space="preserve"> </w:t>
      </w:r>
      <w:r w:rsidR="00B6210B" w:rsidRPr="00B6210B">
        <w:rPr>
          <w:szCs w:val="28"/>
        </w:rPr>
        <w:t>31 «О внесении изменений в решение Совета депутатов Савинского сельского поселения от 31.08.2011 № 243 «Об утверждении Положения о почетном звании «Почетный гражданин Савинского сельского поселения»;</w:t>
      </w:r>
    </w:p>
    <w:p w:rsidR="00B6210B" w:rsidRPr="00B6210B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от 02 июля 2019 г. </w:t>
      </w:r>
      <w:r w:rsidR="00B6210B" w:rsidRPr="00B6210B">
        <w:rPr>
          <w:szCs w:val="28"/>
        </w:rPr>
        <w:t>№ 59 «Об утверждении Положения о денежном содержании муниципальных служащих органов местного самоуправления Са</w:t>
      </w:r>
      <w:r>
        <w:rPr>
          <w:szCs w:val="28"/>
        </w:rPr>
        <w:t xml:space="preserve">винского сельского поселения»; </w:t>
      </w:r>
    </w:p>
    <w:p w:rsidR="00B6210B" w:rsidRPr="00B6210B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02 июля 2019 г. </w:t>
      </w:r>
      <w:r w:rsidR="00B6210B" w:rsidRPr="00B6210B">
        <w:rPr>
          <w:szCs w:val="28"/>
        </w:rPr>
        <w:t>№ 60 «Об утверждении Положения об оплате труда главы Савинск</w:t>
      </w:r>
      <w:r>
        <w:rPr>
          <w:szCs w:val="28"/>
        </w:rPr>
        <w:t>ого сельского поселения»;</w:t>
      </w:r>
    </w:p>
    <w:p w:rsidR="001D6386" w:rsidRPr="001D6386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19 сентября 2019 г. </w:t>
      </w:r>
      <w:r w:rsidR="001D6386" w:rsidRPr="00B6210B">
        <w:rPr>
          <w:szCs w:val="28"/>
        </w:rPr>
        <w:t xml:space="preserve">№ 75 «Об утверждении Положения о приватизации муниципального имущества муниципального образования «Савинское сельское поселение»; </w:t>
      </w:r>
    </w:p>
    <w:p w:rsidR="00B6210B" w:rsidRPr="00B6210B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19 сентября 2019 г. </w:t>
      </w:r>
      <w:r w:rsidR="00B6210B" w:rsidRPr="00B6210B">
        <w:rPr>
          <w:szCs w:val="28"/>
        </w:rPr>
        <w:t>№ 76 «О порядке принятия решений о признании безнадежной к взысканию задолженности по платежам в бюджет</w:t>
      </w:r>
    </w:p>
    <w:p w:rsidR="00B6210B" w:rsidRPr="00B6210B" w:rsidRDefault="00B6210B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B6210B">
        <w:rPr>
          <w:szCs w:val="28"/>
        </w:rPr>
        <w:t>Савинского сельского поселения, администрируемым администрацией Савинского сельского поселения»;</w:t>
      </w:r>
    </w:p>
    <w:p w:rsidR="00B6210B" w:rsidRPr="00B6210B" w:rsidRDefault="00B6210B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B6210B">
        <w:rPr>
          <w:szCs w:val="28"/>
        </w:rPr>
        <w:t>от 20 декабря 2019 г. № 93 «Об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Пермского края»;</w:t>
      </w:r>
    </w:p>
    <w:p w:rsidR="001D6386" w:rsidRPr="001D6386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11 ноября 2020 г. </w:t>
      </w:r>
      <w:r w:rsidR="001D6386" w:rsidRPr="00B6210B">
        <w:rPr>
          <w:szCs w:val="28"/>
        </w:rPr>
        <w:t>№ 134 «Об утверждении положения о порядке управления и распоряжения муниципальным имуществом Са</w:t>
      </w:r>
      <w:r w:rsidR="008C03C7">
        <w:rPr>
          <w:szCs w:val="28"/>
        </w:rPr>
        <w:t>винского сельского поселения»;</w:t>
      </w:r>
    </w:p>
    <w:p w:rsidR="001D6386" w:rsidRPr="00B6210B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11 ноября 2020 г.</w:t>
      </w:r>
      <w:r w:rsidR="001D6386" w:rsidRPr="00B6210B">
        <w:rPr>
          <w:szCs w:val="28"/>
        </w:rPr>
        <w:t xml:space="preserve"> № 136 «Об утверждении положения о муниципальной казне С</w:t>
      </w:r>
      <w:r w:rsidR="008C03C7">
        <w:rPr>
          <w:szCs w:val="28"/>
        </w:rPr>
        <w:t>авинского сельского поселения»;</w:t>
      </w:r>
    </w:p>
    <w:p w:rsidR="001D6386" w:rsidRPr="001D6386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11 ноября 2020 г.</w:t>
      </w:r>
      <w:r w:rsidR="001D6386" w:rsidRPr="00B6210B">
        <w:rPr>
          <w:szCs w:val="28"/>
        </w:rPr>
        <w:t xml:space="preserve"> № 137 «Об утверждении положения о порядке передачи в безвозмездное пользование муниципального имущества Савинского сельского поселения»;</w:t>
      </w:r>
    </w:p>
    <w:p w:rsidR="001D6386" w:rsidRPr="001D6386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11 ноября 2020 г.</w:t>
      </w:r>
      <w:r w:rsidR="001D6386" w:rsidRPr="00B6210B">
        <w:rPr>
          <w:szCs w:val="28"/>
        </w:rPr>
        <w:t xml:space="preserve"> № 140 «Об утверждении Порядка привлечения граждан к выполнению на добровольной основе социально значимых для Савинского сельского поселения работ (в том числе дежурств) в целях решения отдельных вопросов местного значения»;</w:t>
      </w:r>
    </w:p>
    <w:p w:rsidR="00B6210B" w:rsidRPr="00B6210B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11 ноября 2020 г.</w:t>
      </w:r>
      <w:r w:rsidR="00B6210B" w:rsidRPr="00B6210B">
        <w:rPr>
          <w:szCs w:val="28"/>
        </w:rPr>
        <w:t xml:space="preserve"> № 141 «Об утверждении Порядка отнесения земель к землям особо охраняемых территорий местного значения Савинского сельского поселения, использования и охраны земель особо охраняемых территорий местного значения Са</w:t>
      </w:r>
      <w:r>
        <w:rPr>
          <w:szCs w:val="28"/>
        </w:rPr>
        <w:t>винского сельского поселения»;</w:t>
      </w:r>
    </w:p>
    <w:p w:rsidR="00B6210B" w:rsidRPr="00B6210B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11 ноября 2020 г.</w:t>
      </w:r>
      <w:r w:rsidR="00B6210B" w:rsidRPr="00B6210B">
        <w:rPr>
          <w:szCs w:val="28"/>
        </w:rPr>
        <w:t xml:space="preserve"> № 142 «О внесении изменений в отдельные правовые акты Совета депутатов С</w:t>
      </w:r>
      <w:r>
        <w:rPr>
          <w:szCs w:val="28"/>
        </w:rPr>
        <w:t>авинского сельского поселения»;</w:t>
      </w:r>
    </w:p>
    <w:p w:rsidR="00B6210B" w:rsidRPr="00B6210B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28 января 2021 г.</w:t>
      </w:r>
      <w:r w:rsidR="00B6210B" w:rsidRPr="00B6210B">
        <w:rPr>
          <w:szCs w:val="28"/>
        </w:rPr>
        <w:t xml:space="preserve"> № 158 «Об утверждении Положения о порядке и размерах возмещения расходов, связанных со служебными командировками, лицам, замещающим муниципальные должности в Савинском сельском по</w:t>
      </w:r>
      <w:r>
        <w:rPr>
          <w:szCs w:val="28"/>
        </w:rPr>
        <w:t>селении на постоянной основе»;</w:t>
      </w:r>
    </w:p>
    <w:p w:rsidR="00B6210B" w:rsidRPr="00B6210B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от 25 марта 2021 г. </w:t>
      </w:r>
      <w:r w:rsidR="00B6210B" w:rsidRPr="00B6210B">
        <w:rPr>
          <w:szCs w:val="28"/>
        </w:rPr>
        <w:t>№ 164 «О внесении изменений в решение Совета депутатов Савинского сельского поселения «О внесении изменений в регламент Совета депутатов Савинского сельского поселения, утвержденный решением Совета депутатов Савинского сельского поселения Пермского муниципального района от 28 октября 2013 № 23» от 26.12.2019 № 94»;</w:t>
      </w:r>
    </w:p>
    <w:p w:rsidR="001D6386" w:rsidRPr="001D6386" w:rsidRDefault="00772C3E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09 сентября 2021 г.</w:t>
      </w:r>
      <w:r w:rsidR="001D6386" w:rsidRPr="00B6210B">
        <w:rPr>
          <w:szCs w:val="28"/>
        </w:rPr>
        <w:t xml:space="preserve"> № 183 «Об утверждении Положения о создании условий для организации досуга и обеспечения жителей Савинского сельского поселения у</w:t>
      </w:r>
      <w:r>
        <w:rPr>
          <w:szCs w:val="28"/>
        </w:rPr>
        <w:t>слугами организаций культуры»;</w:t>
      </w:r>
    </w:p>
    <w:p w:rsidR="00B6210B" w:rsidRPr="00B6210B" w:rsidRDefault="00B6210B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B6210B">
        <w:rPr>
          <w:szCs w:val="28"/>
        </w:rPr>
        <w:t>от 09 сентя</w:t>
      </w:r>
      <w:r w:rsidR="00772C3E">
        <w:rPr>
          <w:szCs w:val="28"/>
        </w:rPr>
        <w:t xml:space="preserve">бря 2021 г. </w:t>
      </w:r>
      <w:r w:rsidRPr="00B6210B">
        <w:rPr>
          <w:szCs w:val="28"/>
        </w:rPr>
        <w:t>№ 184 «О внесении изменений в Порядок участия в организации деятельности по сбору (в том числе раздельному) и транспортированию твёрдых коммунальных отходов на территории Савинского сельского поселения, утвержденный решением Совета депутатов Савинского сельского поселения от 25.04.2018 № 418»;</w:t>
      </w:r>
    </w:p>
    <w:p w:rsidR="00B6210B" w:rsidRPr="00B6210B" w:rsidRDefault="00B6210B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B6210B">
        <w:rPr>
          <w:szCs w:val="28"/>
        </w:rPr>
        <w:t xml:space="preserve">от </w:t>
      </w:r>
      <w:r w:rsidR="00772C3E">
        <w:rPr>
          <w:szCs w:val="28"/>
        </w:rPr>
        <w:t>07 ноября 2021 г.</w:t>
      </w:r>
      <w:r w:rsidRPr="00B6210B">
        <w:rPr>
          <w:szCs w:val="28"/>
        </w:rPr>
        <w:t xml:space="preserve"> № 190 «Об утверждении Порядка назначения и проведения собраний или конференций граждан в целях рассмотрения вопросов внесения инициативных проектов в Савинском сельском поселении»;</w:t>
      </w:r>
    </w:p>
    <w:p w:rsidR="00B6210B" w:rsidRPr="00B6210B" w:rsidRDefault="00B6210B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B6210B">
        <w:rPr>
          <w:szCs w:val="28"/>
        </w:rPr>
        <w:t>о</w:t>
      </w:r>
      <w:r w:rsidR="00772C3E">
        <w:rPr>
          <w:szCs w:val="28"/>
        </w:rPr>
        <w:t>т 15 февраля 2022 г.</w:t>
      </w:r>
      <w:r w:rsidRPr="00B6210B">
        <w:rPr>
          <w:szCs w:val="28"/>
        </w:rPr>
        <w:t xml:space="preserve"> № 202 «О выражении согласия населения Савинского сельского поселения на преобразование поселений, входящих в состав Пермского муниципального района, путем их объединения в Пермский муниц</w:t>
      </w:r>
      <w:r w:rsidR="00772C3E">
        <w:rPr>
          <w:szCs w:val="28"/>
        </w:rPr>
        <w:t>ипальный округ Пермского края»;</w:t>
      </w:r>
    </w:p>
    <w:p w:rsidR="00B6210B" w:rsidRPr="001D6386" w:rsidRDefault="00B6210B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B6210B">
        <w:rPr>
          <w:szCs w:val="28"/>
        </w:rPr>
        <w:t>от 05 сентября</w:t>
      </w:r>
      <w:r w:rsidR="00772C3E">
        <w:rPr>
          <w:szCs w:val="28"/>
        </w:rPr>
        <w:t xml:space="preserve"> 2022 г.</w:t>
      </w:r>
      <w:r w:rsidRPr="00B6210B">
        <w:rPr>
          <w:szCs w:val="28"/>
        </w:rPr>
        <w:t xml:space="preserve"> № 218 «О внесении изменений в Положение об оплате труда главы Савинского сельского поселения, утвержденного решением Совета депутатов Савинского сельског</w:t>
      </w:r>
      <w:r w:rsidR="001D6386">
        <w:rPr>
          <w:szCs w:val="28"/>
        </w:rPr>
        <w:t>о поселения от 02.07.2019 № 60».</w:t>
      </w:r>
    </w:p>
    <w:p w:rsidR="00E50EDD" w:rsidRDefault="00E50EDD" w:rsidP="00087202">
      <w:pPr>
        <w:pStyle w:val="af1"/>
        <w:numPr>
          <w:ilvl w:val="0"/>
          <w:numId w:val="49"/>
        </w:numPr>
        <w:tabs>
          <w:tab w:val="left" w:pos="993"/>
        </w:tabs>
        <w:spacing w:line="360" w:lineRule="exact"/>
        <w:ind w:left="0" w:firstLine="567"/>
        <w:rPr>
          <w:szCs w:val="28"/>
        </w:rPr>
      </w:pPr>
      <w:r w:rsidRPr="00E50EDD">
        <w:rPr>
          <w:szCs w:val="28"/>
        </w:rPr>
        <w:t xml:space="preserve">Решения Совета депутатов </w:t>
      </w:r>
      <w:r>
        <w:rPr>
          <w:szCs w:val="28"/>
        </w:rPr>
        <w:t>Соколовского</w:t>
      </w:r>
      <w:r w:rsidRPr="00E50EDD">
        <w:rPr>
          <w:szCs w:val="28"/>
        </w:rPr>
        <w:t xml:space="preserve"> сельского поселения:</w:t>
      </w:r>
    </w:p>
    <w:p w:rsidR="00E50EDD" w:rsidRPr="00E50EDD" w:rsidRDefault="00E50EDD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E50EDD">
        <w:rPr>
          <w:szCs w:val="28"/>
        </w:rPr>
        <w:t>от 25 октября 2005</w:t>
      </w:r>
      <w:r w:rsidR="00794F0D">
        <w:rPr>
          <w:szCs w:val="28"/>
        </w:rPr>
        <w:t xml:space="preserve"> </w:t>
      </w:r>
      <w:r w:rsidRPr="00E50EDD">
        <w:rPr>
          <w:szCs w:val="28"/>
        </w:rPr>
        <w:t>г. № 9 «Об утверждении Положения о публичных (общественных) слушаниях в Муниципальном образовании Соколовское сельское поселение»;</w:t>
      </w:r>
    </w:p>
    <w:p w:rsidR="00E50EDD" w:rsidRPr="00E50EDD" w:rsidRDefault="00E50EDD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>от 23 ноября 2005 г. № 13 «Об установлении земельного налога в сельском поселении»;</w:t>
      </w:r>
    </w:p>
    <w:p w:rsidR="001D6386" w:rsidRPr="00E50EDD" w:rsidRDefault="001D6386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 xml:space="preserve">от 31 октября 2006 г. № 37 «Об утверждении Положения о порядке назначения и проведения опроса граждан в муниципальном образовании </w:t>
      </w:r>
      <w:r>
        <w:rPr>
          <w:szCs w:val="28"/>
        </w:rPr>
        <w:t>Соколовское сельское поселение</w:t>
      </w:r>
      <w:r w:rsidRPr="00E50EDD">
        <w:rPr>
          <w:szCs w:val="28"/>
        </w:rPr>
        <w:t>»;</w:t>
      </w:r>
    </w:p>
    <w:p w:rsidR="001D6386" w:rsidRPr="001D6386" w:rsidRDefault="001D6386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 xml:space="preserve">от 31 октября 2006 г. № 38 «Об утверждении Положения о порядке реализации правотворческой инициативы граждан в муниципальном образовании </w:t>
      </w:r>
      <w:r>
        <w:rPr>
          <w:szCs w:val="28"/>
        </w:rPr>
        <w:t>Соколовское сельское поселение</w:t>
      </w:r>
      <w:r w:rsidR="00772C3E">
        <w:rPr>
          <w:szCs w:val="28"/>
        </w:rPr>
        <w:t>»;</w:t>
      </w:r>
    </w:p>
    <w:p w:rsidR="00E50EDD" w:rsidRPr="00E50EDD" w:rsidRDefault="00E50EDD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>от 31 октября 2006 г. № 39 «Об утверждении Положения о порядке назначения и проведения собраний гражда</w:t>
      </w:r>
      <w:r w:rsidR="00772C3E">
        <w:rPr>
          <w:szCs w:val="28"/>
        </w:rPr>
        <w:t>н</w:t>
      </w:r>
      <w:r w:rsidR="001D6386">
        <w:rPr>
          <w:szCs w:val="28"/>
        </w:rPr>
        <w:t xml:space="preserve"> в муниципальном образовании </w:t>
      </w:r>
      <w:r>
        <w:rPr>
          <w:szCs w:val="28"/>
        </w:rPr>
        <w:t>Соколовское сельское поселение</w:t>
      </w:r>
      <w:r w:rsidRPr="00E50EDD">
        <w:rPr>
          <w:szCs w:val="28"/>
        </w:rPr>
        <w:t>»;</w:t>
      </w:r>
    </w:p>
    <w:p w:rsidR="00E50EDD" w:rsidRPr="00E50EDD" w:rsidRDefault="00E50EDD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lastRenderedPageBreak/>
        <w:t>от 31 октября 2006 г. № 40 «Об утверждении Положения о порядке назначения и проведения конференции граждан в муници</w:t>
      </w:r>
      <w:r w:rsidR="001D6386">
        <w:rPr>
          <w:szCs w:val="28"/>
        </w:rPr>
        <w:t xml:space="preserve">пальном образовании </w:t>
      </w:r>
      <w:r w:rsidRPr="00E50EDD">
        <w:rPr>
          <w:szCs w:val="28"/>
        </w:rPr>
        <w:t>Соколовское сельское поселение»;</w:t>
      </w:r>
    </w:p>
    <w:p w:rsidR="001D6386" w:rsidRPr="001D6386" w:rsidRDefault="001D6386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 xml:space="preserve">от 27 марта 2007 г. № 86 «О реализации на территории Соколовского сельского поселения закона Пермской области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 </w:t>
      </w:r>
    </w:p>
    <w:p w:rsidR="00E50EDD" w:rsidRPr="00E50EDD" w:rsidRDefault="001D6386" w:rsidP="00087202">
      <w:pPr>
        <w:pStyle w:val="af1"/>
        <w:numPr>
          <w:ilvl w:val="1"/>
          <w:numId w:val="49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E50EDD" w:rsidRPr="00E50EDD">
        <w:rPr>
          <w:szCs w:val="28"/>
        </w:rPr>
        <w:t>от 27 марта 2007 г. № 88 «Об утверждении порядка доведения кадастровой стоимости земельных участков д</w:t>
      </w:r>
      <w:r w:rsidR="00772C3E">
        <w:rPr>
          <w:szCs w:val="28"/>
        </w:rPr>
        <w:t>о сведения налогоплательщиков»;</w:t>
      </w:r>
    </w:p>
    <w:p w:rsidR="00E50EDD" w:rsidRPr="00E50EDD" w:rsidRDefault="00E50EDD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>от 26 июля 2007 г. № 119 «Об утверждении размера платы за пользование жилым помещением (платы за наем) для нанимателей жилых помещений и размера платы за капитальный ремонт жилых помещений</w:t>
      </w:r>
      <w:r w:rsidR="008C03C7">
        <w:rPr>
          <w:szCs w:val="28"/>
        </w:rPr>
        <w:t>»;</w:t>
      </w:r>
    </w:p>
    <w:p w:rsidR="00E50EDD" w:rsidRPr="00E50EDD" w:rsidRDefault="00E50EDD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>от 08 ноября 2007 г. № 22 «О внесении изменений и дополнений в решение Совета депутатов от 26.07.2007г. № 117 «Об утверждении нормативов потребл</w:t>
      </w:r>
      <w:r w:rsidR="00772C3E">
        <w:rPr>
          <w:szCs w:val="28"/>
        </w:rPr>
        <w:t>ения коммунальных услуг»</w:t>
      </w:r>
      <w:r w:rsidR="008C03C7">
        <w:rPr>
          <w:szCs w:val="28"/>
        </w:rPr>
        <w:t xml:space="preserve"> «26» июля 2007</w:t>
      </w:r>
      <w:r w:rsidR="00006985">
        <w:rPr>
          <w:szCs w:val="28"/>
        </w:rPr>
        <w:t xml:space="preserve"> </w:t>
      </w:r>
      <w:r w:rsidR="008C03C7">
        <w:rPr>
          <w:szCs w:val="28"/>
        </w:rPr>
        <w:t>г. № 120»;</w:t>
      </w:r>
    </w:p>
    <w:p w:rsidR="00E50EDD" w:rsidRPr="00E50EDD" w:rsidRDefault="00772C3E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07 февраля 2008 г.</w:t>
      </w:r>
      <w:r w:rsidR="00E50EDD" w:rsidRPr="00E50EDD">
        <w:rPr>
          <w:szCs w:val="28"/>
        </w:rPr>
        <w:t xml:space="preserve"> № 37 «О внесении изменений и дополнений в решение Совета депутатов от 26.07.2007г. № 117 «Об утверждении нормативов потребления коммунальных услуг»;</w:t>
      </w:r>
    </w:p>
    <w:p w:rsidR="00E50EDD" w:rsidRPr="00E50EDD" w:rsidRDefault="00E50EDD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>от 26 февраля 2008 г. № 41 «Об утверждении Положения «О порядке отчуждения муниципального имущества путем заключения договоров мены»;</w:t>
      </w:r>
    </w:p>
    <w:p w:rsidR="001D6386" w:rsidRPr="001D6386" w:rsidRDefault="001D6386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>от 26 февраля 2008 г. № 42 «Об утверждении Положения «О приватизации муниципального имущества»;</w:t>
      </w:r>
    </w:p>
    <w:p w:rsidR="00E50EDD" w:rsidRPr="00E50EDD" w:rsidRDefault="00E50EDD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>от 26 февраля 2008 г. № 43 «Об утверждении Положения «Об аренде муниципального имущества»;</w:t>
      </w:r>
    </w:p>
    <w:p w:rsidR="00E50EDD" w:rsidRPr="00E50EDD" w:rsidRDefault="00772C3E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14 марта 2008 г.</w:t>
      </w:r>
      <w:r w:rsidR="00E50EDD" w:rsidRPr="00E50EDD">
        <w:rPr>
          <w:szCs w:val="28"/>
        </w:rPr>
        <w:t xml:space="preserve"> № 53 «О внесении изменений и дополнений в решение Совета депутатов от 26.02.2008г. № 42 «Об утверждении Положения «О приватиз</w:t>
      </w:r>
      <w:r w:rsidR="008C03C7">
        <w:rPr>
          <w:szCs w:val="28"/>
        </w:rPr>
        <w:t>ации муниципального имущества»;</w:t>
      </w:r>
    </w:p>
    <w:p w:rsidR="001D6386" w:rsidRPr="001D6386" w:rsidRDefault="001D6386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>от 06 июня 2008 г. № 77 «Об утверждении правил содержания собак и кошек на территории муниципального образования «Соколовское сельско</w:t>
      </w:r>
      <w:r w:rsidR="008C03C7">
        <w:rPr>
          <w:szCs w:val="28"/>
        </w:rPr>
        <w:t>е поселение» во втором чтении»;</w:t>
      </w:r>
    </w:p>
    <w:p w:rsidR="00E50EDD" w:rsidRPr="00E50EDD" w:rsidRDefault="00E50EDD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>от 06 июня 2008 г. № 83 «О внесении изменений и дополнений в решение Совета депутатов от 26.07.2007 № 116 «Об утверждении расчетов нормативов потребления коммунальных услуг»;</w:t>
      </w:r>
    </w:p>
    <w:p w:rsidR="00E50EDD" w:rsidRPr="00E50EDD" w:rsidRDefault="00772C3E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12 апреля 2010 г. </w:t>
      </w:r>
      <w:r w:rsidR="00E50EDD" w:rsidRPr="00E50EDD">
        <w:rPr>
          <w:szCs w:val="28"/>
        </w:rPr>
        <w:t xml:space="preserve">№ 198 «О внесении изменений в решение Совета депутатов от 18 ноября 2005 г № 13 «О налоге на имущество физических лиц»; </w:t>
      </w:r>
    </w:p>
    <w:p w:rsidR="00E50EDD" w:rsidRPr="00E50EDD" w:rsidRDefault="00E50EDD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lastRenderedPageBreak/>
        <w:t>от 05 мая 2010 г.  № 208 «Об утверждении Порядка согласования и утверждения правил землепользования и застройки Соколовского сельско</w:t>
      </w:r>
      <w:r w:rsidR="008C03C7">
        <w:rPr>
          <w:szCs w:val="28"/>
        </w:rPr>
        <w:t>го поселения во втором чтении»;</w:t>
      </w:r>
    </w:p>
    <w:p w:rsidR="00E50EDD" w:rsidRPr="00E50EDD" w:rsidRDefault="008C03C7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21 июня 2010 г. </w:t>
      </w:r>
      <w:r w:rsidR="00E50EDD" w:rsidRPr="00E50EDD">
        <w:rPr>
          <w:szCs w:val="28"/>
        </w:rPr>
        <w:t xml:space="preserve">№ 220 «О внесении изменений в Положение «О порядке осуществления муниципального земельного контроля за использованием земель на территории Соколовского сельского поселения» утвержденное решением Совета </w:t>
      </w:r>
      <w:r>
        <w:rPr>
          <w:szCs w:val="28"/>
        </w:rPr>
        <w:t>депутатов от 04.02.2009 № 121»;</w:t>
      </w:r>
    </w:p>
    <w:p w:rsidR="00E50EDD" w:rsidRPr="00E50EDD" w:rsidRDefault="00772C3E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01сентября 2010 г. </w:t>
      </w:r>
      <w:r w:rsidR="00E50EDD" w:rsidRPr="00E50EDD">
        <w:rPr>
          <w:szCs w:val="28"/>
        </w:rPr>
        <w:t>№ 232 «Об утверждении тарифов по водоснабжению и водоотведению, для ООО «Аква-Сервис» на территории Соколовского сельского поселения»</w:t>
      </w:r>
      <w:r w:rsidR="008C03C7">
        <w:rPr>
          <w:szCs w:val="28"/>
        </w:rPr>
        <w:t>;</w:t>
      </w:r>
    </w:p>
    <w:p w:rsidR="00E50EDD" w:rsidRPr="00E50EDD" w:rsidRDefault="00772C3E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01 сентября 2010 г.</w:t>
      </w:r>
      <w:r w:rsidR="00E50EDD" w:rsidRPr="00E50EDD">
        <w:rPr>
          <w:szCs w:val="28"/>
        </w:rPr>
        <w:t xml:space="preserve"> № 231 «Об утверждении Положений о предоставлении и проверке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Соколовского сельского поселения»; </w:t>
      </w:r>
    </w:p>
    <w:p w:rsidR="00E50EDD" w:rsidRPr="00E50EDD" w:rsidRDefault="00772C3E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06 октября 2010 г.</w:t>
      </w:r>
      <w:r w:rsidR="00E50EDD" w:rsidRPr="00E50EDD">
        <w:rPr>
          <w:szCs w:val="28"/>
        </w:rPr>
        <w:t xml:space="preserve"> № 238 «Об утверждении программы по пожарной безопасности на территории муниципального образования «Соколовское сельское поселение» на 2011</w:t>
      </w:r>
      <w:r w:rsidR="00AB33D5">
        <w:rPr>
          <w:szCs w:val="28"/>
        </w:rPr>
        <w:t>-2012г.</w:t>
      </w:r>
      <w:r w:rsidR="00E50EDD" w:rsidRPr="00E50EDD">
        <w:rPr>
          <w:szCs w:val="28"/>
        </w:rPr>
        <w:t>»;</w:t>
      </w:r>
    </w:p>
    <w:p w:rsidR="00E50EDD" w:rsidRPr="00E50EDD" w:rsidRDefault="00772C3E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20 декабря 2010 г. </w:t>
      </w:r>
      <w:r w:rsidR="00E50EDD" w:rsidRPr="00E50EDD">
        <w:rPr>
          <w:szCs w:val="28"/>
        </w:rPr>
        <w:t>№</w:t>
      </w:r>
      <w:r w:rsidR="00572672">
        <w:rPr>
          <w:szCs w:val="28"/>
        </w:rPr>
        <w:t xml:space="preserve"> </w:t>
      </w:r>
      <w:r w:rsidR="00E50EDD" w:rsidRPr="00E50EDD">
        <w:rPr>
          <w:szCs w:val="28"/>
        </w:rPr>
        <w:t>27 «О бюджете муниципального образования «Соколовское сельское поселение» на 2011 год и на плановый период 2012-2013 годов»;</w:t>
      </w:r>
    </w:p>
    <w:p w:rsidR="00E50EDD" w:rsidRPr="00E50EDD" w:rsidRDefault="00772C3E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03 марта 2011 г. </w:t>
      </w:r>
      <w:r w:rsidR="00E50EDD" w:rsidRPr="00E50EDD">
        <w:rPr>
          <w:szCs w:val="28"/>
        </w:rPr>
        <w:t>№ 38 «О внесении изменений в решение Совета депутатов от 20 декабря 2010 г № 27 «О бюджете муниципального образования «Соколовское сельское поселение» на 2011 год и плановый период 2012-2013 годов»;</w:t>
      </w:r>
    </w:p>
    <w:p w:rsidR="00E50EDD" w:rsidRPr="00E50EDD" w:rsidRDefault="00772C3E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28 апреля 2010 г.</w:t>
      </w:r>
      <w:r w:rsidR="00E50EDD" w:rsidRPr="00E50EDD">
        <w:rPr>
          <w:szCs w:val="28"/>
        </w:rPr>
        <w:t xml:space="preserve"> № 206 «О внесении изменений в порядок предоставления жилых помещений муниципального специализированного жилищного фонда муниципального образования «Соколовское сельское поселение» утвержденный решением Совета депутатов от 15.08.2009 № 159»; </w:t>
      </w:r>
    </w:p>
    <w:p w:rsidR="00E50EDD" w:rsidRPr="00E50EDD" w:rsidRDefault="00772C3E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22 июля 2011 г. </w:t>
      </w:r>
      <w:r w:rsidR="00E50EDD" w:rsidRPr="00E50EDD">
        <w:rPr>
          <w:szCs w:val="28"/>
        </w:rPr>
        <w:t>№</w:t>
      </w:r>
      <w:r w:rsidR="001D6386">
        <w:rPr>
          <w:szCs w:val="28"/>
        </w:rPr>
        <w:t xml:space="preserve"> </w:t>
      </w:r>
      <w:r w:rsidR="00E50EDD" w:rsidRPr="00E50EDD">
        <w:rPr>
          <w:szCs w:val="28"/>
        </w:rPr>
        <w:t>62 «О внесении изменений в решение Совета депутатов от 20 декабря 2010 г. № 27 «О бюджете муниципального образования «Соколовское сельское поселение» на 2011 год и плановый период 2012-2013 годов»;</w:t>
      </w:r>
    </w:p>
    <w:p w:rsidR="00E50EDD" w:rsidRPr="00E50EDD" w:rsidRDefault="00772C3E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12 сентября 2011 г.</w:t>
      </w:r>
      <w:r w:rsidR="00E50EDD" w:rsidRPr="00E50EDD">
        <w:rPr>
          <w:szCs w:val="28"/>
        </w:rPr>
        <w:t xml:space="preserve"> №</w:t>
      </w:r>
      <w:r w:rsidR="001D6386">
        <w:rPr>
          <w:szCs w:val="28"/>
        </w:rPr>
        <w:t xml:space="preserve"> </w:t>
      </w:r>
      <w:r w:rsidR="00E50EDD" w:rsidRPr="00E50EDD">
        <w:rPr>
          <w:szCs w:val="28"/>
        </w:rPr>
        <w:t xml:space="preserve">71 «О внесении изменений в решение Совета депутатов от 20 декабря 2010 г. № 27 «О бюджете муниципального образования «Соколовское сельское поселение» на 2011 год и плановый период 2012-2013 годов»; </w:t>
      </w:r>
    </w:p>
    <w:p w:rsidR="00E50EDD" w:rsidRPr="00E50EDD" w:rsidRDefault="00772C3E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14 ноября 2011 г. </w:t>
      </w:r>
      <w:r w:rsidR="00E50EDD" w:rsidRPr="00E50EDD">
        <w:rPr>
          <w:szCs w:val="28"/>
        </w:rPr>
        <w:t>№ 79 «О бюджете муниципального образования «Соколовское сельское поселение» на 2012 год и на плановый период 2013 и 2014 годов (первое чтение)»;</w:t>
      </w:r>
    </w:p>
    <w:p w:rsidR="00E50EDD" w:rsidRPr="00E50EDD" w:rsidRDefault="00772C3E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от 14 ноября 2011 г. </w:t>
      </w:r>
      <w:r w:rsidR="00E50EDD" w:rsidRPr="00E50EDD">
        <w:rPr>
          <w:szCs w:val="28"/>
        </w:rPr>
        <w:t xml:space="preserve">№ 80 «О внесении изменений в решение Совета депутатов от 20 декабря 2010 г. № 27 «О бюджете муниципального образования «Соколовское сельское поселение» на 2011 год и плановый период 2012-2013 годов»; </w:t>
      </w:r>
    </w:p>
    <w:p w:rsidR="00E50EDD" w:rsidRDefault="00E50EDD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>от 23 декабря 2011 г. № 83 «О бюджете муниципального образования «Соколовское сельское поселение» на 2012 год и на плановый период 2013 и 2014 годов»;</w:t>
      </w:r>
    </w:p>
    <w:p w:rsidR="00E50EDD" w:rsidRPr="00E50EDD" w:rsidRDefault="00E50EDD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>от 11 мая 2012 г. № 108 «Об отмене решения Совета депутатов Соколовского сельского поселения №</w:t>
      </w:r>
      <w:r w:rsidR="008C03C7">
        <w:rPr>
          <w:szCs w:val="28"/>
        </w:rPr>
        <w:t xml:space="preserve"> </w:t>
      </w:r>
      <w:r w:rsidRPr="00E50EDD">
        <w:rPr>
          <w:szCs w:val="28"/>
        </w:rPr>
        <w:t>26 от 01.10.2010 «О внесении изменений в решение Совета депутатов от 18.11.2005 № 13 «О налоге на имущество физических лиц»;</w:t>
      </w:r>
    </w:p>
    <w:p w:rsidR="00E50EDD" w:rsidRPr="00E50EDD" w:rsidRDefault="00E50EDD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>от 11 мая 2012 г. № 109 «О внесении изменений в решение Совета депутатов Соколовского сельского поселения от 04.02.2009 № 121 «Об утверждении Положения о порядке осуществления муниципального земельного контроля за использованием земель на территории Соколовского сельского поселения»;</w:t>
      </w:r>
    </w:p>
    <w:p w:rsidR="00E50EDD" w:rsidRPr="00E50EDD" w:rsidRDefault="00E50EDD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>от 11 мая 2012 г. № 110 «О внесении изменений в решение Совета депутатов от 23.12.2011 № 91 «Об утверждении Положения о самообложении граждан муниципального образования «С</w:t>
      </w:r>
      <w:r w:rsidR="00772C3E">
        <w:rPr>
          <w:szCs w:val="28"/>
        </w:rPr>
        <w:t>околовское сельское поселение»;</w:t>
      </w:r>
    </w:p>
    <w:p w:rsidR="00E50EDD" w:rsidRPr="00E50EDD" w:rsidRDefault="00E50EDD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E50EDD">
        <w:rPr>
          <w:szCs w:val="28"/>
        </w:rPr>
        <w:t>от 23 августа 2012 г. №</w:t>
      </w:r>
      <w:r w:rsidR="00572672">
        <w:rPr>
          <w:szCs w:val="28"/>
        </w:rPr>
        <w:t xml:space="preserve"> </w:t>
      </w:r>
      <w:r w:rsidRPr="00E50EDD">
        <w:rPr>
          <w:szCs w:val="28"/>
        </w:rPr>
        <w:t>131 «Об учреждении информационного бюллетеня муниципального образования «Соколовское сельское поселение»;</w:t>
      </w:r>
    </w:p>
    <w:p w:rsidR="008C0D66" w:rsidRPr="008C0D66" w:rsidRDefault="00772C3E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03 октября 2012 г. </w:t>
      </w:r>
      <w:r w:rsidR="008C0D66" w:rsidRPr="00E50EDD">
        <w:rPr>
          <w:szCs w:val="28"/>
        </w:rPr>
        <w:t>№</w:t>
      </w:r>
      <w:r w:rsidR="00572672">
        <w:rPr>
          <w:szCs w:val="28"/>
        </w:rPr>
        <w:t xml:space="preserve"> </w:t>
      </w:r>
      <w:r w:rsidR="008C0D66" w:rsidRPr="00E50EDD">
        <w:rPr>
          <w:szCs w:val="28"/>
        </w:rPr>
        <w:t>134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Соколовского сельского поселения»;</w:t>
      </w:r>
    </w:p>
    <w:p w:rsidR="00E50EDD" w:rsidRPr="00E50EDD" w:rsidRDefault="008C03C7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03 октября 2012 г. </w:t>
      </w:r>
      <w:r w:rsidR="00E50EDD" w:rsidRPr="00E50EDD">
        <w:rPr>
          <w:szCs w:val="28"/>
        </w:rPr>
        <w:t>№</w:t>
      </w:r>
      <w:r w:rsidR="00572672">
        <w:rPr>
          <w:szCs w:val="28"/>
        </w:rPr>
        <w:t xml:space="preserve"> </w:t>
      </w:r>
      <w:r w:rsidR="00E50EDD" w:rsidRPr="00E50EDD">
        <w:rPr>
          <w:szCs w:val="28"/>
        </w:rPr>
        <w:t xml:space="preserve">135 «Об установлении дополнительных оснований признания безнадежными к взысканию недоимки, задолженности по пеням и штрафам по местным налогам»; </w:t>
      </w:r>
    </w:p>
    <w:p w:rsidR="00E50EDD" w:rsidRDefault="00087202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06 марта 2013 г. </w:t>
      </w:r>
      <w:r w:rsidR="00E50EDD" w:rsidRPr="00E50EDD">
        <w:rPr>
          <w:szCs w:val="28"/>
        </w:rPr>
        <w:t>№</w:t>
      </w:r>
      <w:r w:rsidR="00572672">
        <w:rPr>
          <w:szCs w:val="28"/>
        </w:rPr>
        <w:t xml:space="preserve"> </w:t>
      </w:r>
      <w:r w:rsidR="00E50EDD" w:rsidRPr="00E50EDD">
        <w:rPr>
          <w:szCs w:val="28"/>
        </w:rPr>
        <w:t>175 «О внесении изменений в Порядок сбора и использования денежных средств самообложения граждан муниципального образования «Соколовское сельское поселение», утвержденный решением Совета депутатов Соколовского сельского п</w:t>
      </w:r>
      <w:r w:rsidR="00880564">
        <w:rPr>
          <w:szCs w:val="28"/>
        </w:rPr>
        <w:t>оселения от 28.03.2012 № 104»;</w:t>
      </w:r>
    </w:p>
    <w:p w:rsidR="00880564" w:rsidRPr="00CC34D5" w:rsidRDefault="00880564" w:rsidP="00087202">
      <w:pPr>
        <w:pStyle w:val="af1"/>
        <w:numPr>
          <w:ilvl w:val="1"/>
          <w:numId w:val="49"/>
        </w:numPr>
        <w:tabs>
          <w:tab w:val="left" w:pos="1276"/>
        </w:tabs>
        <w:spacing w:line="360" w:lineRule="exact"/>
        <w:ind w:left="0" w:firstLine="567"/>
        <w:jc w:val="both"/>
        <w:rPr>
          <w:szCs w:val="28"/>
        </w:rPr>
      </w:pPr>
      <w:r w:rsidRPr="00880564">
        <w:rPr>
          <w:szCs w:val="28"/>
        </w:rPr>
        <w:t>от 24 июля 2013 г. № 193 «О протесте прокурора Пермского района и о внесении изменений в решение Совета депутатов от 03.04.2013 № 182 «О протесте прокурора Пермского района и о внесении изменений в решение Совета депутатов от 26.12.2011 № 93 «О внесении изменений в решение Совета депутатов от 12.04.2010 № 198 «О внесении изменений в решение Совета депутатов от 18.11.2005 № 13 «О нало</w:t>
      </w:r>
      <w:r>
        <w:rPr>
          <w:szCs w:val="28"/>
        </w:rPr>
        <w:t>ге на имущество физических лиц».</w:t>
      </w:r>
    </w:p>
    <w:p w:rsidR="00E50EDD" w:rsidRPr="00E50EDD" w:rsidRDefault="00E50EDD" w:rsidP="00E50EDD">
      <w:pPr>
        <w:pStyle w:val="af1"/>
        <w:ind w:left="360"/>
        <w:jc w:val="both"/>
        <w:rPr>
          <w:szCs w:val="28"/>
        </w:rPr>
      </w:pPr>
    </w:p>
    <w:p w:rsidR="0019237C" w:rsidRPr="00B6210B" w:rsidRDefault="0019237C" w:rsidP="00E50EDD">
      <w:pPr>
        <w:tabs>
          <w:tab w:val="left" w:pos="142"/>
          <w:tab w:val="left" w:pos="284"/>
          <w:tab w:val="left" w:pos="709"/>
          <w:tab w:val="left" w:pos="851"/>
          <w:tab w:val="left" w:pos="1134"/>
        </w:tabs>
        <w:ind w:firstLine="567"/>
        <w:jc w:val="both"/>
        <w:rPr>
          <w:color w:val="000000"/>
          <w:szCs w:val="28"/>
        </w:rPr>
      </w:pPr>
    </w:p>
    <w:sectPr w:rsidR="0019237C" w:rsidRPr="00B6210B" w:rsidSect="00CB3DD3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26" w:rsidRDefault="00370626" w:rsidP="00DA5614">
      <w:r>
        <w:separator/>
      </w:r>
    </w:p>
  </w:endnote>
  <w:endnote w:type="continuationSeparator" w:id="0">
    <w:p w:rsidR="00370626" w:rsidRDefault="0037062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377D4F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26" w:rsidRDefault="00370626" w:rsidP="00DA5614">
      <w:r>
        <w:separator/>
      </w:r>
    </w:p>
  </w:footnote>
  <w:footnote w:type="continuationSeparator" w:id="0">
    <w:p w:rsidR="00370626" w:rsidRDefault="00370626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224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4A4141"/>
    <w:multiLevelType w:val="multilevel"/>
    <w:tmpl w:val="0419001D"/>
    <w:numStyleLink w:val="20"/>
  </w:abstractNum>
  <w:abstractNum w:abstractNumId="20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3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455FA4"/>
    <w:multiLevelType w:val="multilevel"/>
    <w:tmpl w:val="0419001D"/>
    <w:numStyleLink w:val="30"/>
  </w:abstractNum>
  <w:abstractNum w:abstractNumId="28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24806"/>
    <w:multiLevelType w:val="multilevel"/>
    <w:tmpl w:val="0419001D"/>
    <w:numStyleLink w:val="20"/>
  </w:abstractNum>
  <w:abstractNum w:abstractNumId="30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4A69523D"/>
    <w:multiLevelType w:val="multilevel"/>
    <w:tmpl w:val="08E0DF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8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6B846D6A"/>
    <w:multiLevelType w:val="multilevel"/>
    <w:tmpl w:val="0419001D"/>
    <w:numStyleLink w:val="10"/>
  </w:abstractNum>
  <w:abstractNum w:abstractNumId="42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8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3"/>
  </w:num>
  <w:num w:numId="2">
    <w:abstractNumId w:val="17"/>
  </w:num>
  <w:num w:numId="3">
    <w:abstractNumId w:val="44"/>
  </w:num>
  <w:num w:numId="4">
    <w:abstractNumId w:val="24"/>
  </w:num>
  <w:num w:numId="5">
    <w:abstractNumId w:val="0"/>
  </w:num>
  <w:num w:numId="6">
    <w:abstractNumId w:val="7"/>
  </w:num>
  <w:num w:numId="7">
    <w:abstractNumId w:val="13"/>
  </w:num>
  <w:num w:numId="8">
    <w:abstractNumId w:val="46"/>
  </w:num>
  <w:num w:numId="9">
    <w:abstractNumId w:val="30"/>
  </w:num>
  <w:num w:numId="10">
    <w:abstractNumId w:val="45"/>
  </w:num>
  <w:num w:numId="11">
    <w:abstractNumId w:val="12"/>
  </w:num>
  <w:num w:numId="12">
    <w:abstractNumId w:val="40"/>
  </w:num>
  <w:num w:numId="13">
    <w:abstractNumId w:val="10"/>
  </w:num>
  <w:num w:numId="14">
    <w:abstractNumId w:val="43"/>
  </w:num>
  <w:num w:numId="15">
    <w:abstractNumId w:val="6"/>
  </w:num>
  <w:num w:numId="16">
    <w:abstractNumId w:val="3"/>
  </w:num>
  <w:num w:numId="17">
    <w:abstractNumId w:val="22"/>
  </w:num>
  <w:num w:numId="18">
    <w:abstractNumId w:val="20"/>
  </w:num>
  <w:num w:numId="19">
    <w:abstractNumId w:val="8"/>
  </w:num>
  <w:num w:numId="20">
    <w:abstractNumId w:val="42"/>
  </w:num>
  <w:num w:numId="21">
    <w:abstractNumId w:val="1"/>
  </w:num>
  <w:num w:numId="22">
    <w:abstractNumId w:val="38"/>
  </w:num>
  <w:num w:numId="23">
    <w:abstractNumId w:val="32"/>
  </w:num>
  <w:num w:numId="24">
    <w:abstractNumId w:val="41"/>
  </w:num>
  <w:num w:numId="25">
    <w:abstractNumId w:val="26"/>
  </w:num>
  <w:num w:numId="26">
    <w:abstractNumId w:val="31"/>
  </w:num>
  <w:num w:numId="27">
    <w:abstractNumId w:val="2"/>
  </w:num>
  <w:num w:numId="28">
    <w:abstractNumId w:val="35"/>
  </w:num>
  <w:num w:numId="29">
    <w:abstractNumId w:val="16"/>
  </w:num>
  <w:num w:numId="30">
    <w:abstractNumId w:val="11"/>
  </w:num>
  <w:num w:numId="31">
    <w:abstractNumId w:val="47"/>
  </w:num>
  <w:num w:numId="32">
    <w:abstractNumId w:val="36"/>
  </w:num>
  <w:num w:numId="33">
    <w:abstractNumId w:val="39"/>
  </w:num>
  <w:num w:numId="34">
    <w:abstractNumId w:val="19"/>
  </w:num>
  <w:num w:numId="35">
    <w:abstractNumId w:val="29"/>
  </w:num>
  <w:num w:numId="36">
    <w:abstractNumId w:val="23"/>
  </w:num>
  <w:num w:numId="37">
    <w:abstractNumId w:val="27"/>
  </w:num>
  <w:num w:numId="38">
    <w:abstractNumId w:val="37"/>
  </w:num>
  <w:num w:numId="39">
    <w:abstractNumId w:val="48"/>
  </w:num>
  <w:num w:numId="40">
    <w:abstractNumId w:val="34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5"/>
  </w:num>
  <w:num w:numId="46">
    <w:abstractNumId w:val="4"/>
  </w:num>
  <w:num w:numId="47">
    <w:abstractNumId w:val="21"/>
  </w:num>
  <w:num w:numId="48">
    <w:abstractNumId w:val="2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1642"/>
    <w:rsid w:val="00005050"/>
    <w:rsid w:val="00006985"/>
    <w:rsid w:val="000121AB"/>
    <w:rsid w:val="000127B9"/>
    <w:rsid w:val="00016EE6"/>
    <w:rsid w:val="00020A41"/>
    <w:rsid w:val="00023BDF"/>
    <w:rsid w:val="00030028"/>
    <w:rsid w:val="00037B1D"/>
    <w:rsid w:val="00040109"/>
    <w:rsid w:val="000433A6"/>
    <w:rsid w:val="00044AFB"/>
    <w:rsid w:val="0005037A"/>
    <w:rsid w:val="00053764"/>
    <w:rsid w:val="000548CD"/>
    <w:rsid w:val="000549DA"/>
    <w:rsid w:val="00056458"/>
    <w:rsid w:val="00062005"/>
    <w:rsid w:val="000666AA"/>
    <w:rsid w:val="00075A42"/>
    <w:rsid w:val="0008245E"/>
    <w:rsid w:val="00084B8D"/>
    <w:rsid w:val="00087202"/>
    <w:rsid w:val="000943DA"/>
    <w:rsid w:val="000944A0"/>
    <w:rsid w:val="000A1581"/>
    <w:rsid w:val="000A18B3"/>
    <w:rsid w:val="000B1CE0"/>
    <w:rsid w:val="000B29B7"/>
    <w:rsid w:val="000B2C0B"/>
    <w:rsid w:val="000B685D"/>
    <w:rsid w:val="000C0EE7"/>
    <w:rsid w:val="000D4036"/>
    <w:rsid w:val="000D5B40"/>
    <w:rsid w:val="000D7557"/>
    <w:rsid w:val="000E2458"/>
    <w:rsid w:val="000E3AD7"/>
    <w:rsid w:val="000E4634"/>
    <w:rsid w:val="000E48CE"/>
    <w:rsid w:val="000E4E13"/>
    <w:rsid w:val="000E755B"/>
    <w:rsid w:val="000F1507"/>
    <w:rsid w:val="000F2004"/>
    <w:rsid w:val="000F4DAF"/>
    <w:rsid w:val="000F5484"/>
    <w:rsid w:val="00102270"/>
    <w:rsid w:val="00104B9B"/>
    <w:rsid w:val="0011145B"/>
    <w:rsid w:val="00111BE1"/>
    <w:rsid w:val="00112C95"/>
    <w:rsid w:val="001145DF"/>
    <w:rsid w:val="00115340"/>
    <w:rsid w:val="00122AD2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5279"/>
    <w:rsid w:val="00146C35"/>
    <w:rsid w:val="00150444"/>
    <w:rsid w:val="00150663"/>
    <w:rsid w:val="00150D44"/>
    <w:rsid w:val="00151907"/>
    <w:rsid w:val="001557B0"/>
    <w:rsid w:val="00155DFD"/>
    <w:rsid w:val="0016393A"/>
    <w:rsid w:val="0016410B"/>
    <w:rsid w:val="00170CB3"/>
    <w:rsid w:val="00171E3C"/>
    <w:rsid w:val="00172E79"/>
    <w:rsid w:val="00176E50"/>
    <w:rsid w:val="001842B8"/>
    <w:rsid w:val="0018431B"/>
    <w:rsid w:val="00186748"/>
    <w:rsid w:val="0018674B"/>
    <w:rsid w:val="00187FC1"/>
    <w:rsid w:val="0019237C"/>
    <w:rsid w:val="00192D7D"/>
    <w:rsid w:val="001956E1"/>
    <w:rsid w:val="0019583F"/>
    <w:rsid w:val="00197F86"/>
    <w:rsid w:val="001A2984"/>
    <w:rsid w:val="001A3649"/>
    <w:rsid w:val="001A6D25"/>
    <w:rsid w:val="001B6049"/>
    <w:rsid w:val="001C4535"/>
    <w:rsid w:val="001C7F8E"/>
    <w:rsid w:val="001D061D"/>
    <w:rsid w:val="001D17BD"/>
    <w:rsid w:val="001D45FF"/>
    <w:rsid w:val="001D5DEA"/>
    <w:rsid w:val="001D6386"/>
    <w:rsid w:val="001E12C8"/>
    <w:rsid w:val="001E2493"/>
    <w:rsid w:val="001F22EB"/>
    <w:rsid w:val="001F3413"/>
    <w:rsid w:val="001F4F1F"/>
    <w:rsid w:val="001F7D2E"/>
    <w:rsid w:val="00203CEA"/>
    <w:rsid w:val="002040C6"/>
    <w:rsid w:val="00204F1D"/>
    <w:rsid w:val="00205DFF"/>
    <w:rsid w:val="00206C2A"/>
    <w:rsid w:val="002073EF"/>
    <w:rsid w:val="002122B8"/>
    <w:rsid w:val="002173C5"/>
    <w:rsid w:val="00217BC4"/>
    <w:rsid w:val="0022156F"/>
    <w:rsid w:val="002217F9"/>
    <w:rsid w:val="00223F7B"/>
    <w:rsid w:val="0023189A"/>
    <w:rsid w:val="00236D0A"/>
    <w:rsid w:val="002409D0"/>
    <w:rsid w:val="0024127C"/>
    <w:rsid w:val="00241EF9"/>
    <w:rsid w:val="00242592"/>
    <w:rsid w:val="0024673D"/>
    <w:rsid w:val="002514A8"/>
    <w:rsid w:val="00256138"/>
    <w:rsid w:val="00261965"/>
    <w:rsid w:val="0026564B"/>
    <w:rsid w:val="002674B5"/>
    <w:rsid w:val="002717C6"/>
    <w:rsid w:val="00283B00"/>
    <w:rsid w:val="00295B8B"/>
    <w:rsid w:val="00295BF3"/>
    <w:rsid w:val="00296FF2"/>
    <w:rsid w:val="002A60D6"/>
    <w:rsid w:val="002A721E"/>
    <w:rsid w:val="002B1A2D"/>
    <w:rsid w:val="002B4533"/>
    <w:rsid w:val="002C1A0E"/>
    <w:rsid w:val="002C5595"/>
    <w:rsid w:val="002D112F"/>
    <w:rsid w:val="002D35BC"/>
    <w:rsid w:val="002D4F82"/>
    <w:rsid w:val="002D7D53"/>
    <w:rsid w:val="002E72EB"/>
    <w:rsid w:val="002E74DC"/>
    <w:rsid w:val="002F7DDB"/>
    <w:rsid w:val="00300B80"/>
    <w:rsid w:val="003023F0"/>
    <w:rsid w:val="00303D8F"/>
    <w:rsid w:val="003043D0"/>
    <w:rsid w:val="003063BC"/>
    <w:rsid w:val="003131FA"/>
    <w:rsid w:val="003266FA"/>
    <w:rsid w:val="00326CC6"/>
    <w:rsid w:val="00327466"/>
    <w:rsid w:val="003303DB"/>
    <w:rsid w:val="00332E76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6605"/>
    <w:rsid w:val="00367904"/>
    <w:rsid w:val="003702B3"/>
    <w:rsid w:val="00370626"/>
    <w:rsid w:val="003737C0"/>
    <w:rsid w:val="003755CE"/>
    <w:rsid w:val="00377D4F"/>
    <w:rsid w:val="00380DE1"/>
    <w:rsid w:val="00381F08"/>
    <w:rsid w:val="003822F8"/>
    <w:rsid w:val="0038327D"/>
    <w:rsid w:val="0038589E"/>
    <w:rsid w:val="0038719B"/>
    <w:rsid w:val="00395D18"/>
    <w:rsid w:val="00396559"/>
    <w:rsid w:val="00396C6D"/>
    <w:rsid w:val="003977EC"/>
    <w:rsid w:val="003A12E1"/>
    <w:rsid w:val="003A1662"/>
    <w:rsid w:val="003A28DB"/>
    <w:rsid w:val="003A45B6"/>
    <w:rsid w:val="003B633E"/>
    <w:rsid w:val="003C5E4B"/>
    <w:rsid w:val="003C670A"/>
    <w:rsid w:val="003D20E1"/>
    <w:rsid w:val="003D385C"/>
    <w:rsid w:val="003D4A2C"/>
    <w:rsid w:val="003D528E"/>
    <w:rsid w:val="003E3592"/>
    <w:rsid w:val="003F10E8"/>
    <w:rsid w:val="003F4495"/>
    <w:rsid w:val="003F44B2"/>
    <w:rsid w:val="00401C15"/>
    <w:rsid w:val="00405099"/>
    <w:rsid w:val="00406607"/>
    <w:rsid w:val="00414A97"/>
    <w:rsid w:val="00417BA7"/>
    <w:rsid w:val="00420604"/>
    <w:rsid w:val="004206FE"/>
    <w:rsid w:val="00421CC6"/>
    <w:rsid w:val="00427371"/>
    <w:rsid w:val="00430DDC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1834"/>
    <w:rsid w:val="0048757B"/>
    <w:rsid w:val="0049130A"/>
    <w:rsid w:val="00494227"/>
    <w:rsid w:val="004974BF"/>
    <w:rsid w:val="004A11CD"/>
    <w:rsid w:val="004A42F0"/>
    <w:rsid w:val="004A6967"/>
    <w:rsid w:val="004B0B3E"/>
    <w:rsid w:val="004B6B07"/>
    <w:rsid w:val="004C21B8"/>
    <w:rsid w:val="004C66E7"/>
    <w:rsid w:val="004C6BC6"/>
    <w:rsid w:val="004D2AA2"/>
    <w:rsid w:val="004E0154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0F5E"/>
    <w:rsid w:val="00523E8B"/>
    <w:rsid w:val="005241A0"/>
    <w:rsid w:val="005250E4"/>
    <w:rsid w:val="00525883"/>
    <w:rsid w:val="00534233"/>
    <w:rsid w:val="00534522"/>
    <w:rsid w:val="00536A81"/>
    <w:rsid w:val="00546542"/>
    <w:rsid w:val="005513AA"/>
    <w:rsid w:val="00552D1B"/>
    <w:rsid w:val="00555366"/>
    <w:rsid w:val="005556DE"/>
    <w:rsid w:val="00562B16"/>
    <w:rsid w:val="005650DE"/>
    <w:rsid w:val="00572672"/>
    <w:rsid w:val="00573AC7"/>
    <w:rsid w:val="00574AAB"/>
    <w:rsid w:val="00575E33"/>
    <w:rsid w:val="00583B22"/>
    <w:rsid w:val="00584C2B"/>
    <w:rsid w:val="005A055F"/>
    <w:rsid w:val="005A1177"/>
    <w:rsid w:val="005A1BCF"/>
    <w:rsid w:val="005A34CD"/>
    <w:rsid w:val="005A5598"/>
    <w:rsid w:val="005A5842"/>
    <w:rsid w:val="005A6260"/>
    <w:rsid w:val="005B36B1"/>
    <w:rsid w:val="005C27F9"/>
    <w:rsid w:val="005C2DA0"/>
    <w:rsid w:val="005C3C52"/>
    <w:rsid w:val="005C428F"/>
    <w:rsid w:val="005C7089"/>
    <w:rsid w:val="005E09B5"/>
    <w:rsid w:val="005E2497"/>
    <w:rsid w:val="005E6154"/>
    <w:rsid w:val="005E685C"/>
    <w:rsid w:val="005F0138"/>
    <w:rsid w:val="005F2C65"/>
    <w:rsid w:val="005F4FC1"/>
    <w:rsid w:val="00600742"/>
    <w:rsid w:val="00600F20"/>
    <w:rsid w:val="00601621"/>
    <w:rsid w:val="006025D0"/>
    <w:rsid w:val="00604533"/>
    <w:rsid w:val="00612527"/>
    <w:rsid w:val="00615ACC"/>
    <w:rsid w:val="00624AD1"/>
    <w:rsid w:val="00630469"/>
    <w:rsid w:val="0063488E"/>
    <w:rsid w:val="00642C74"/>
    <w:rsid w:val="00644AA0"/>
    <w:rsid w:val="00646C78"/>
    <w:rsid w:val="00647E2B"/>
    <w:rsid w:val="006561B7"/>
    <w:rsid w:val="00664759"/>
    <w:rsid w:val="00666788"/>
    <w:rsid w:val="0067033D"/>
    <w:rsid w:val="00672867"/>
    <w:rsid w:val="00672982"/>
    <w:rsid w:val="00677C64"/>
    <w:rsid w:val="006817F5"/>
    <w:rsid w:val="00687730"/>
    <w:rsid w:val="00693116"/>
    <w:rsid w:val="00695E85"/>
    <w:rsid w:val="006A4686"/>
    <w:rsid w:val="006A5695"/>
    <w:rsid w:val="006A6743"/>
    <w:rsid w:val="006B03C5"/>
    <w:rsid w:val="006B0699"/>
    <w:rsid w:val="006B2604"/>
    <w:rsid w:val="006C39F7"/>
    <w:rsid w:val="006C5BDA"/>
    <w:rsid w:val="006D164A"/>
    <w:rsid w:val="006D5596"/>
    <w:rsid w:val="006E0682"/>
    <w:rsid w:val="006E0B08"/>
    <w:rsid w:val="006F406E"/>
    <w:rsid w:val="007002DC"/>
    <w:rsid w:val="0070042E"/>
    <w:rsid w:val="0070277D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23F15"/>
    <w:rsid w:val="007325B7"/>
    <w:rsid w:val="00735A14"/>
    <w:rsid w:val="0074213F"/>
    <w:rsid w:val="00742394"/>
    <w:rsid w:val="007511EB"/>
    <w:rsid w:val="007553F7"/>
    <w:rsid w:val="00772C3E"/>
    <w:rsid w:val="007762D5"/>
    <w:rsid w:val="007770AE"/>
    <w:rsid w:val="00780D23"/>
    <w:rsid w:val="00784AC5"/>
    <w:rsid w:val="0079448D"/>
    <w:rsid w:val="00794F0D"/>
    <w:rsid w:val="007A11E2"/>
    <w:rsid w:val="007A212B"/>
    <w:rsid w:val="007A671E"/>
    <w:rsid w:val="007B2B65"/>
    <w:rsid w:val="007C3B15"/>
    <w:rsid w:val="007C3BFE"/>
    <w:rsid w:val="007D4022"/>
    <w:rsid w:val="007E0BDC"/>
    <w:rsid w:val="007E752F"/>
    <w:rsid w:val="007F1BC2"/>
    <w:rsid w:val="007F20F6"/>
    <w:rsid w:val="007F56A1"/>
    <w:rsid w:val="00805440"/>
    <w:rsid w:val="008102B0"/>
    <w:rsid w:val="00810399"/>
    <w:rsid w:val="00810952"/>
    <w:rsid w:val="008123E8"/>
    <w:rsid w:val="00821D4B"/>
    <w:rsid w:val="00822002"/>
    <w:rsid w:val="008233B2"/>
    <w:rsid w:val="008275D8"/>
    <w:rsid w:val="0083121F"/>
    <w:rsid w:val="008352DB"/>
    <w:rsid w:val="008401A6"/>
    <w:rsid w:val="00842F8F"/>
    <w:rsid w:val="008447EA"/>
    <w:rsid w:val="008520E8"/>
    <w:rsid w:val="00854816"/>
    <w:rsid w:val="00855503"/>
    <w:rsid w:val="00861072"/>
    <w:rsid w:val="00867D84"/>
    <w:rsid w:val="00873EF3"/>
    <w:rsid w:val="00875709"/>
    <w:rsid w:val="00877F17"/>
    <w:rsid w:val="00880564"/>
    <w:rsid w:val="0088484F"/>
    <w:rsid w:val="00886CD3"/>
    <w:rsid w:val="00887289"/>
    <w:rsid w:val="00891F21"/>
    <w:rsid w:val="00894928"/>
    <w:rsid w:val="008A5179"/>
    <w:rsid w:val="008B423E"/>
    <w:rsid w:val="008B4D57"/>
    <w:rsid w:val="008B730F"/>
    <w:rsid w:val="008C03C7"/>
    <w:rsid w:val="008C0D66"/>
    <w:rsid w:val="008C1D56"/>
    <w:rsid w:val="008E47AC"/>
    <w:rsid w:val="008E50E8"/>
    <w:rsid w:val="008F1335"/>
    <w:rsid w:val="009016A0"/>
    <w:rsid w:val="00903693"/>
    <w:rsid w:val="00904FDC"/>
    <w:rsid w:val="00906E53"/>
    <w:rsid w:val="00911E50"/>
    <w:rsid w:val="00912E18"/>
    <w:rsid w:val="009131B1"/>
    <w:rsid w:val="00915018"/>
    <w:rsid w:val="00920114"/>
    <w:rsid w:val="00920960"/>
    <w:rsid w:val="009247A4"/>
    <w:rsid w:val="00930476"/>
    <w:rsid w:val="00932A33"/>
    <w:rsid w:val="0093330C"/>
    <w:rsid w:val="00935DAB"/>
    <w:rsid w:val="0093779A"/>
    <w:rsid w:val="00941EDB"/>
    <w:rsid w:val="00944E42"/>
    <w:rsid w:val="00945A9F"/>
    <w:rsid w:val="009462A2"/>
    <w:rsid w:val="00947646"/>
    <w:rsid w:val="00953DE9"/>
    <w:rsid w:val="0096249F"/>
    <w:rsid w:val="00965693"/>
    <w:rsid w:val="00970BF4"/>
    <w:rsid w:val="00975F0C"/>
    <w:rsid w:val="00990701"/>
    <w:rsid w:val="00991DBF"/>
    <w:rsid w:val="00995E82"/>
    <w:rsid w:val="00996CA3"/>
    <w:rsid w:val="009A1E2A"/>
    <w:rsid w:val="009A7BC0"/>
    <w:rsid w:val="009C0199"/>
    <w:rsid w:val="009D00D4"/>
    <w:rsid w:val="009D3174"/>
    <w:rsid w:val="009D5A5D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13208"/>
    <w:rsid w:val="00A1365E"/>
    <w:rsid w:val="00A16D73"/>
    <w:rsid w:val="00A23EA0"/>
    <w:rsid w:val="00A25D80"/>
    <w:rsid w:val="00A260B1"/>
    <w:rsid w:val="00A317F0"/>
    <w:rsid w:val="00A34022"/>
    <w:rsid w:val="00A34557"/>
    <w:rsid w:val="00A35DE8"/>
    <w:rsid w:val="00A4342D"/>
    <w:rsid w:val="00A448C8"/>
    <w:rsid w:val="00A44C1A"/>
    <w:rsid w:val="00A52A67"/>
    <w:rsid w:val="00A545F2"/>
    <w:rsid w:val="00A55716"/>
    <w:rsid w:val="00A55CED"/>
    <w:rsid w:val="00A571F8"/>
    <w:rsid w:val="00A777D5"/>
    <w:rsid w:val="00A9498A"/>
    <w:rsid w:val="00AA3953"/>
    <w:rsid w:val="00AA617A"/>
    <w:rsid w:val="00AB03D3"/>
    <w:rsid w:val="00AB1C24"/>
    <w:rsid w:val="00AB22B7"/>
    <w:rsid w:val="00AB3179"/>
    <w:rsid w:val="00AB33D5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AF64C1"/>
    <w:rsid w:val="00B002ED"/>
    <w:rsid w:val="00B03012"/>
    <w:rsid w:val="00B0327E"/>
    <w:rsid w:val="00B03348"/>
    <w:rsid w:val="00B109A5"/>
    <w:rsid w:val="00B13481"/>
    <w:rsid w:val="00B14395"/>
    <w:rsid w:val="00B21235"/>
    <w:rsid w:val="00B2502E"/>
    <w:rsid w:val="00B33CDA"/>
    <w:rsid w:val="00B36E1D"/>
    <w:rsid w:val="00B41F14"/>
    <w:rsid w:val="00B4222A"/>
    <w:rsid w:val="00B45CAA"/>
    <w:rsid w:val="00B46154"/>
    <w:rsid w:val="00B46762"/>
    <w:rsid w:val="00B5121F"/>
    <w:rsid w:val="00B53AAA"/>
    <w:rsid w:val="00B54D9C"/>
    <w:rsid w:val="00B55ECA"/>
    <w:rsid w:val="00B56025"/>
    <w:rsid w:val="00B6210B"/>
    <w:rsid w:val="00B7636E"/>
    <w:rsid w:val="00B804A0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7219"/>
    <w:rsid w:val="00BC08AA"/>
    <w:rsid w:val="00BC7607"/>
    <w:rsid w:val="00BD0D2F"/>
    <w:rsid w:val="00BD45F1"/>
    <w:rsid w:val="00BD7F8C"/>
    <w:rsid w:val="00BE3A46"/>
    <w:rsid w:val="00BE4950"/>
    <w:rsid w:val="00C02224"/>
    <w:rsid w:val="00C06726"/>
    <w:rsid w:val="00C07CAE"/>
    <w:rsid w:val="00C11446"/>
    <w:rsid w:val="00C11508"/>
    <w:rsid w:val="00C11DD8"/>
    <w:rsid w:val="00C210E9"/>
    <w:rsid w:val="00C21B12"/>
    <w:rsid w:val="00C22124"/>
    <w:rsid w:val="00C26C68"/>
    <w:rsid w:val="00C47417"/>
    <w:rsid w:val="00C50DDE"/>
    <w:rsid w:val="00C521BB"/>
    <w:rsid w:val="00C5483C"/>
    <w:rsid w:val="00C54F6B"/>
    <w:rsid w:val="00C55F19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B27EF"/>
    <w:rsid w:val="00CB2B5D"/>
    <w:rsid w:val="00CB37D2"/>
    <w:rsid w:val="00CB3DD3"/>
    <w:rsid w:val="00CB421F"/>
    <w:rsid w:val="00CB6D3D"/>
    <w:rsid w:val="00CB743C"/>
    <w:rsid w:val="00CB770B"/>
    <w:rsid w:val="00CB7CFD"/>
    <w:rsid w:val="00CC34D5"/>
    <w:rsid w:val="00CC4C83"/>
    <w:rsid w:val="00CC7932"/>
    <w:rsid w:val="00CD0D9A"/>
    <w:rsid w:val="00CD109B"/>
    <w:rsid w:val="00CD4B0C"/>
    <w:rsid w:val="00CE2887"/>
    <w:rsid w:val="00CE34DE"/>
    <w:rsid w:val="00CE58A2"/>
    <w:rsid w:val="00CE7E9F"/>
    <w:rsid w:val="00CF1431"/>
    <w:rsid w:val="00CF22B7"/>
    <w:rsid w:val="00CF402D"/>
    <w:rsid w:val="00D00375"/>
    <w:rsid w:val="00D1660C"/>
    <w:rsid w:val="00D16AC2"/>
    <w:rsid w:val="00D16E9F"/>
    <w:rsid w:val="00D214CE"/>
    <w:rsid w:val="00D21EEE"/>
    <w:rsid w:val="00D2232E"/>
    <w:rsid w:val="00D22E6A"/>
    <w:rsid w:val="00D30CA9"/>
    <w:rsid w:val="00D30D82"/>
    <w:rsid w:val="00D3147F"/>
    <w:rsid w:val="00D34F33"/>
    <w:rsid w:val="00D36932"/>
    <w:rsid w:val="00D45D8D"/>
    <w:rsid w:val="00D46164"/>
    <w:rsid w:val="00D514CC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75A97"/>
    <w:rsid w:val="00D76289"/>
    <w:rsid w:val="00D81111"/>
    <w:rsid w:val="00D81ECF"/>
    <w:rsid w:val="00D90A19"/>
    <w:rsid w:val="00D94C6E"/>
    <w:rsid w:val="00D956BE"/>
    <w:rsid w:val="00D96246"/>
    <w:rsid w:val="00DA2868"/>
    <w:rsid w:val="00DA5614"/>
    <w:rsid w:val="00DA7AF6"/>
    <w:rsid w:val="00DB0C6B"/>
    <w:rsid w:val="00DB1494"/>
    <w:rsid w:val="00DB384D"/>
    <w:rsid w:val="00DB4283"/>
    <w:rsid w:val="00DB4DA8"/>
    <w:rsid w:val="00DC7698"/>
    <w:rsid w:val="00DD2B01"/>
    <w:rsid w:val="00DD7E81"/>
    <w:rsid w:val="00DE69F9"/>
    <w:rsid w:val="00DE7417"/>
    <w:rsid w:val="00DF4152"/>
    <w:rsid w:val="00E02F32"/>
    <w:rsid w:val="00E101E4"/>
    <w:rsid w:val="00E11639"/>
    <w:rsid w:val="00E148E4"/>
    <w:rsid w:val="00E157A9"/>
    <w:rsid w:val="00E20AFF"/>
    <w:rsid w:val="00E24715"/>
    <w:rsid w:val="00E2484C"/>
    <w:rsid w:val="00E26088"/>
    <w:rsid w:val="00E26468"/>
    <w:rsid w:val="00E26FDA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0EDD"/>
    <w:rsid w:val="00E5323A"/>
    <w:rsid w:val="00E609FD"/>
    <w:rsid w:val="00E81718"/>
    <w:rsid w:val="00E81C49"/>
    <w:rsid w:val="00E823FB"/>
    <w:rsid w:val="00E90AD6"/>
    <w:rsid w:val="00E92D3F"/>
    <w:rsid w:val="00E92D9F"/>
    <w:rsid w:val="00E9321F"/>
    <w:rsid w:val="00EA2161"/>
    <w:rsid w:val="00EA4F5A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E30A6"/>
    <w:rsid w:val="00EE5BE7"/>
    <w:rsid w:val="00EE5DFB"/>
    <w:rsid w:val="00EF319C"/>
    <w:rsid w:val="00EF5CFA"/>
    <w:rsid w:val="00F02BBC"/>
    <w:rsid w:val="00F06ED3"/>
    <w:rsid w:val="00F11497"/>
    <w:rsid w:val="00F11679"/>
    <w:rsid w:val="00F12C70"/>
    <w:rsid w:val="00F13C7D"/>
    <w:rsid w:val="00F140C3"/>
    <w:rsid w:val="00F16712"/>
    <w:rsid w:val="00F17172"/>
    <w:rsid w:val="00F27827"/>
    <w:rsid w:val="00F333C0"/>
    <w:rsid w:val="00F33CD7"/>
    <w:rsid w:val="00F35C94"/>
    <w:rsid w:val="00F36A36"/>
    <w:rsid w:val="00F41941"/>
    <w:rsid w:val="00F44F4C"/>
    <w:rsid w:val="00F469DA"/>
    <w:rsid w:val="00F47FCE"/>
    <w:rsid w:val="00F50D90"/>
    <w:rsid w:val="00F5383F"/>
    <w:rsid w:val="00F551CC"/>
    <w:rsid w:val="00F61CFE"/>
    <w:rsid w:val="00F624E4"/>
    <w:rsid w:val="00F62BB3"/>
    <w:rsid w:val="00F676A7"/>
    <w:rsid w:val="00F706AE"/>
    <w:rsid w:val="00F71553"/>
    <w:rsid w:val="00F73A18"/>
    <w:rsid w:val="00F8083A"/>
    <w:rsid w:val="00F83D83"/>
    <w:rsid w:val="00F843C5"/>
    <w:rsid w:val="00F84FD1"/>
    <w:rsid w:val="00F85556"/>
    <w:rsid w:val="00F85CEE"/>
    <w:rsid w:val="00F8750B"/>
    <w:rsid w:val="00F9558C"/>
    <w:rsid w:val="00F96FE3"/>
    <w:rsid w:val="00FA03E1"/>
    <w:rsid w:val="00FA3C40"/>
    <w:rsid w:val="00FA68B5"/>
    <w:rsid w:val="00FB163F"/>
    <w:rsid w:val="00FB33CE"/>
    <w:rsid w:val="00FB3AA3"/>
    <w:rsid w:val="00FC18AF"/>
    <w:rsid w:val="00FC324D"/>
    <w:rsid w:val="00FD1C66"/>
    <w:rsid w:val="00FD61C2"/>
    <w:rsid w:val="00FE3ED7"/>
    <w:rsid w:val="00FE530E"/>
    <w:rsid w:val="00FE5A8F"/>
    <w:rsid w:val="00FE6CAD"/>
    <w:rsid w:val="00FF61E8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526A5"/>
  <w15:docId w15:val="{6E169A14-A6B8-484A-B128-1D318528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3018-0475-4BEF-BD81-1ADCD9EB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214</TotalTime>
  <Pages>16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45</cp:revision>
  <cp:lastPrinted>2023-08-25T08:41:00Z</cp:lastPrinted>
  <dcterms:created xsi:type="dcterms:W3CDTF">2023-04-03T05:44:00Z</dcterms:created>
  <dcterms:modified xsi:type="dcterms:W3CDTF">2023-08-25T08:57:00Z</dcterms:modified>
</cp:coreProperties>
</file>